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4CD9" w14:textId="77777777" w:rsidR="008C5780" w:rsidRDefault="00EC4F26" w:rsidP="004269BA">
      <w:pPr>
        <w:jc w:val="center"/>
        <w:rPr>
          <w:i/>
          <w:lang w:val="en-US"/>
        </w:rPr>
      </w:pPr>
      <w:r>
        <w:rPr>
          <w:rStyle w:val="PaperTitle"/>
          <w:sz w:val="28"/>
          <w:szCs w:val="28"/>
          <w:lang w:val="en-US"/>
        </w:rPr>
        <w:t xml:space="preserve">A </w:t>
      </w:r>
      <w:proofErr w:type="spellStart"/>
      <w:r>
        <w:rPr>
          <w:rStyle w:val="PaperTitle"/>
          <w:sz w:val="28"/>
          <w:szCs w:val="28"/>
          <w:lang w:val="en-US"/>
        </w:rPr>
        <w:t>cím</w:t>
      </w:r>
      <w:proofErr w:type="spellEnd"/>
      <w:r>
        <w:rPr>
          <w:rStyle w:val="PaperTitle"/>
          <w:sz w:val="28"/>
          <w:szCs w:val="28"/>
          <w:lang w:val="en-US"/>
        </w:rPr>
        <w:t xml:space="preserve"> </w:t>
      </w:r>
      <w:proofErr w:type="spellStart"/>
      <w:r>
        <w:rPr>
          <w:rStyle w:val="PaperTitle"/>
          <w:sz w:val="28"/>
          <w:szCs w:val="28"/>
          <w:lang w:val="en-US"/>
        </w:rPr>
        <w:t>helye</w:t>
      </w:r>
      <w:proofErr w:type="spellEnd"/>
      <w:r w:rsidR="008C5780" w:rsidRPr="00341DA0">
        <w:rPr>
          <w:rStyle w:val="PaperTitle"/>
          <w:lang w:val="en-US"/>
        </w:rPr>
        <w:t xml:space="preserve"> </w:t>
      </w:r>
      <w:r w:rsidR="008C5780" w:rsidRPr="00341DA0">
        <w:rPr>
          <w:i/>
          <w:lang w:val="en-US"/>
        </w:rPr>
        <w:t xml:space="preserve">(Style: </w:t>
      </w:r>
      <w:r w:rsidR="008C5780">
        <w:rPr>
          <w:rStyle w:val="Authorsname"/>
          <w:i/>
          <w:lang w:val="en-US"/>
        </w:rPr>
        <w:t>Times New Roman, 14</w:t>
      </w:r>
      <w:r w:rsidR="008C5780" w:rsidRPr="00341DA0">
        <w:rPr>
          <w:rStyle w:val="Authorsname"/>
          <w:i/>
          <w:lang w:val="en-US"/>
        </w:rPr>
        <w:t>pt, Bold, Title Case</w:t>
      </w:r>
      <w:r w:rsidR="008C5780" w:rsidRPr="00341DA0">
        <w:rPr>
          <w:i/>
          <w:lang w:val="en-US"/>
        </w:rPr>
        <w:t>)</w:t>
      </w:r>
    </w:p>
    <w:p w14:paraId="18122861" w14:textId="77777777" w:rsidR="008C5780" w:rsidRPr="008333B8" w:rsidRDefault="008C5780" w:rsidP="008333B8">
      <w:pPr>
        <w:jc w:val="center"/>
        <w:rPr>
          <w:sz w:val="20"/>
          <w:lang w:val="en-US"/>
        </w:rPr>
      </w:pPr>
      <w:r>
        <w:rPr>
          <w:rStyle w:val="Abstract"/>
          <w:i w:val="0"/>
          <w:lang w:val="en-US"/>
        </w:rPr>
        <w:t xml:space="preserve">Space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bstract"/>
            <w:i w:val="0"/>
            <w:lang w:val="en-US"/>
          </w:rPr>
          <w:t>10 pt</w:t>
        </w:r>
      </w:smartTag>
      <w:r>
        <w:rPr>
          <w:rStyle w:val="Abstract"/>
          <w:i w:val="0"/>
          <w:lang w:val="en-US"/>
        </w:rPr>
        <w:t>.</w:t>
      </w:r>
    </w:p>
    <w:p w14:paraId="0BA3DB59" w14:textId="77777777" w:rsidR="007A2BF3" w:rsidRDefault="00EC4F26" w:rsidP="004269BA">
      <w:pPr>
        <w:jc w:val="center"/>
        <w:rPr>
          <w:rStyle w:val="Authorsname"/>
          <w:i/>
          <w:lang w:val="en-US"/>
        </w:rPr>
      </w:pPr>
      <w:r>
        <w:rPr>
          <w:rStyle w:val="Authorsname"/>
          <w:b/>
          <w:i/>
          <w:sz w:val="24"/>
          <w:lang w:val="en-US"/>
        </w:rPr>
        <w:t xml:space="preserve">A </w:t>
      </w:r>
      <w:proofErr w:type="spellStart"/>
      <w:r>
        <w:rPr>
          <w:rStyle w:val="Authorsname"/>
          <w:b/>
          <w:i/>
          <w:sz w:val="24"/>
          <w:lang w:val="en-US"/>
        </w:rPr>
        <w:t>szező</w:t>
      </w:r>
      <w:proofErr w:type="spellEnd"/>
      <w:r>
        <w:rPr>
          <w:rStyle w:val="Authorsname"/>
          <w:b/>
          <w:i/>
          <w:sz w:val="24"/>
          <w:lang w:val="en-US"/>
        </w:rPr>
        <w:t xml:space="preserve"> neve</w:t>
      </w:r>
      <w:proofErr w:type="gramStart"/>
      <w:r w:rsidR="008C5780" w:rsidRPr="008333B8">
        <w:rPr>
          <w:rStyle w:val="Authorsname"/>
          <w:b/>
          <w:i/>
          <w:sz w:val="24"/>
          <w:vertAlign w:val="superscript"/>
          <w:lang w:val="en-US"/>
        </w:rPr>
        <w:t>1</w:t>
      </w:r>
      <w:r w:rsidR="008C5780">
        <w:rPr>
          <w:rStyle w:val="Authorsname"/>
          <w:b/>
          <w:i/>
          <w:sz w:val="24"/>
          <w:vertAlign w:val="superscript"/>
          <w:lang w:val="en-US"/>
        </w:rPr>
        <w:t>,*</w:t>
      </w:r>
      <w:proofErr w:type="gramEnd"/>
      <w:r w:rsidR="008C5780" w:rsidRPr="008333B8">
        <w:rPr>
          <w:rStyle w:val="Authorsname"/>
          <w:b/>
          <w:i/>
          <w:sz w:val="24"/>
          <w:lang w:val="en-US"/>
        </w:rPr>
        <w:t xml:space="preserve"> - </w:t>
      </w:r>
      <w:proofErr w:type="spellStart"/>
      <w:r>
        <w:rPr>
          <w:rStyle w:val="Authorsname"/>
          <w:b/>
          <w:i/>
          <w:sz w:val="24"/>
          <w:lang w:val="en-US"/>
        </w:rPr>
        <w:t>Társszerző</w:t>
      </w:r>
      <w:proofErr w:type="spellEnd"/>
      <w:r>
        <w:rPr>
          <w:rStyle w:val="Authorsname"/>
          <w:b/>
          <w:i/>
          <w:sz w:val="24"/>
          <w:lang w:val="en-US"/>
        </w:rPr>
        <w:t xml:space="preserve"> neve</w:t>
      </w:r>
      <w:r w:rsidR="008C5780" w:rsidRPr="008333B8">
        <w:rPr>
          <w:rStyle w:val="Authorsname"/>
          <w:b/>
          <w:i/>
          <w:sz w:val="24"/>
          <w:vertAlign w:val="superscript"/>
          <w:lang w:val="en-US"/>
        </w:rPr>
        <w:t>2</w:t>
      </w:r>
      <w:r w:rsidR="008C5780" w:rsidRPr="00341DA0">
        <w:rPr>
          <w:rStyle w:val="Authorsname"/>
          <w:i/>
          <w:lang w:val="en-US"/>
        </w:rPr>
        <w:t xml:space="preserve"> </w:t>
      </w:r>
    </w:p>
    <w:p w14:paraId="28228B19" w14:textId="77777777" w:rsidR="008C5780" w:rsidRPr="00341DA0" w:rsidRDefault="008C5780" w:rsidP="004269BA">
      <w:pPr>
        <w:jc w:val="center"/>
        <w:rPr>
          <w:rStyle w:val="Authorsname"/>
          <w:lang w:val="en-US"/>
        </w:rPr>
      </w:pPr>
      <w:r w:rsidRPr="00341DA0">
        <w:rPr>
          <w:rStyle w:val="Authorsname"/>
          <w:i/>
          <w:lang w:val="en-US"/>
        </w:rPr>
        <w:t>(Style</w:t>
      </w:r>
      <w:r w:rsidR="007A2BF3">
        <w:rPr>
          <w:rStyle w:val="Authorsname"/>
          <w:i/>
          <w:lang w:val="en-US"/>
        </w:rPr>
        <w:t xml:space="preserve"> for authors</w:t>
      </w:r>
      <w:r w:rsidRPr="00341DA0">
        <w:rPr>
          <w:rStyle w:val="Authorsname"/>
          <w:i/>
          <w:lang w:val="en-US"/>
        </w:rPr>
        <w:t xml:space="preserve">: Times New Roman, </w:t>
      </w:r>
      <w:r>
        <w:rPr>
          <w:rStyle w:val="Authorsname"/>
          <w:i/>
          <w:lang w:val="en-US"/>
        </w:rPr>
        <w:t>Bold, Italic, 12</w:t>
      </w:r>
      <w:r w:rsidRPr="00341DA0">
        <w:rPr>
          <w:rStyle w:val="Authorsname"/>
          <w:i/>
          <w:lang w:val="en-US"/>
        </w:rPr>
        <w:t>pt</w:t>
      </w:r>
      <w:r w:rsidR="007A2BF3">
        <w:rPr>
          <w:rStyle w:val="Authorsname"/>
          <w:i/>
          <w:lang w:val="en-US"/>
        </w:rPr>
        <w:t xml:space="preserve">, * </w:t>
      </w:r>
      <w:proofErr w:type="spellStart"/>
      <w:r w:rsidR="00EC4F26">
        <w:rPr>
          <w:rStyle w:val="Authorsname"/>
          <w:i/>
          <w:lang w:val="en-US"/>
        </w:rPr>
        <w:t>jelzi</w:t>
      </w:r>
      <w:proofErr w:type="spellEnd"/>
      <w:r w:rsidR="00EC4F26">
        <w:rPr>
          <w:rStyle w:val="Authorsname"/>
          <w:i/>
          <w:lang w:val="en-US"/>
        </w:rPr>
        <w:t xml:space="preserve"> a </w:t>
      </w:r>
      <w:proofErr w:type="spellStart"/>
      <w:r w:rsidR="00EC4F26">
        <w:rPr>
          <w:rStyle w:val="Authorsname"/>
          <w:i/>
          <w:lang w:val="en-US"/>
        </w:rPr>
        <w:t>kapcsolattartó</w:t>
      </w:r>
      <w:proofErr w:type="spellEnd"/>
      <w:r w:rsidR="00EC4F26">
        <w:rPr>
          <w:rStyle w:val="Authorsname"/>
          <w:i/>
          <w:lang w:val="en-US"/>
        </w:rPr>
        <w:t xml:space="preserve"> </w:t>
      </w:r>
      <w:proofErr w:type="spellStart"/>
      <w:r w:rsidR="00EC4F26">
        <w:rPr>
          <w:rStyle w:val="Authorsname"/>
          <w:i/>
          <w:lang w:val="en-US"/>
        </w:rPr>
        <w:t>szerzőt</w:t>
      </w:r>
      <w:proofErr w:type="spellEnd"/>
      <w:r w:rsidRPr="00341DA0">
        <w:rPr>
          <w:rStyle w:val="Authorsname"/>
          <w:i/>
          <w:lang w:val="en-US"/>
        </w:rPr>
        <w:t>)</w:t>
      </w:r>
    </w:p>
    <w:p w14:paraId="503F0689" w14:textId="77777777" w:rsidR="008C5780" w:rsidRDefault="008C5780" w:rsidP="008333B8">
      <w:pPr>
        <w:jc w:val="center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 xml:space="preserve">Space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bstract"/>
            <w:i w:val="0"/>
            <w:lang w:val="en-US"/>
          </w:rPr>
          <w:t>10 pt</w:t>
        </w:r>
      </w:smartTag>
      <w:r>
        <w:rPr>
          <w:rStyle w:val="Abstract"/>
          <w:i w:val="0"/>
          <w:lang w:val="en-US"/>
        </w:rPr>
        <w:t>.</w:t>
      </w:r>
    </w:p>
    <w:p w14:paraId="1CEAA86A" w14:textId="77777777" w:rsidR="00A92AE5" w:rsidRPr="00341DA0" w:rsidRDefault="00A92AE5" w:rsidP="00A92AE5">
      <w:pPr>
        <w:jc w:val="center"/>
        <w:rPr>
          <w:rStyle w:val="Authorsname"/>
          <w:lang w:val="en-US"/>
        </w:rPr>
      </w:pPr>
      <w:r>
        <w:rPr>
          <w:rStyle w:val="Abstract"/>
          <w:i w:val="0"/>
          <w:lang w:val="en-US"/>
        </w:rPr>
        <w:t xml:space="preserve">1 </w:t>
      </w:r>
      <w:proofErr w:type="spellStart"/>
      <w:r w:rsidR="00445DF9">
        <w:rPr>
          <w:rStyle w:val="Abstract"/>
          <w:i w:val="0"/>
          <w:lang w:val="en-US"/>
        </w:rPr>
        <w:t>az</w:t>
      </w:r>
      <w:proofErr w:type="spellEnd"/>
      <w:r w:rsidR="00445DF9">
        <w:rPr>
          <w:rStyle w:val="Abstract"/>
          <w:i w:val="0"/>
          <w:lang w:val="en-US"/>
        </w:rPr>
        <w:t xml:space="preserve"> </w:t>
      </w:r>
      <w:proofErr w:type="spellStart"/>
      <w:r w:rsidR="00445DF9">
        <w:rPr>
          <w:rStyle w:val="Abstract"/>
          <w:i w:val="0"/>
          <w:lang w:val="en-US"/>
        </w:rPr>
        <w:t>intézmény</w:t>
      </w:r>
      <w:proofErr w:type="spellEnd"/>
      <w:r w:rsidR="00445DF9">
        <w:rPr>
          <w:rStyle w:val="Abstract"/>
          <w:i w:val="0"/>
          <w:lang w:val="en-US"/>
        </w:rPr>
        <w:t xml:space="preserve"> neve, </w:t>
      </w:r>
      <w:proofErr w:type="spellStart"/>
      <w:r w:rsidR="00445DF9">
        <w:rPr>
          <w:rStyle w:val="Abstract"/>
          <w:i w:val="0"/>
          <w:lang w:val="en-US"/>
        </w:rPr>
        <w:t>postai</w:t>
      </w:r>
      <w:proofErr w:type="spellEnd"/>
      <w:r w:rsidR="00445DF9">
        <w:rPr>
          <w:rStyle w:val="Abstract"/>
          <w:i w:val="0"/>
          <w:lang w:val="en-US"/>
        </w:rPr>
        <w:t xml:space="preserve"> </w:t>
      </w:r>
      <w:proofErr w:type="spellStart"/>
      <w:r w:rsidR="00445DF9">
        <w:rPr>
          <w:rStyle w:val="Abstract"/>
          <w:i w:val="0"/>
          <w:lang w:val="en-US"/>
        </w:rPr>
        <w:t>címe</w:t>
      </w:r>
      <w:proofErr w:type="spellEnd"/>
      <w:r>
        <w:rPr>
          <w:rStyle w:val="Abstract"/>
          <w:i w:val="0"/>
          <w:lang w:val="en-US"/>
        </w:rPr>
        <w:t xml:space="preserve">, </w:t>
      </w:r>
      <w:proofErr w:type="spellStart"/>
      <w:r w:rsidR="00445DF9">
        <w:rPr>
          <w:rStyle w:val="Abstract"/>
          <w:i w:val="0"/>
          <w:lang w:val="en-US"/>
        </w:rPr>
        <w:t>az</w:t>
      </w:r>
      <w:proofErr w:type="spellEnd"/>
      <w:r w:rsidR="00445DF9">
        <w:rPr>
          <w:rStyle w:val="Abstract"/>
          <w:i w:val="0"/>
          <w:lang w:val="en-US"/>
        </w:rPr>
        <w:t xml:space="preserve"> </w:t>
      </w:r>
      <w:proofErr w:type="spellStart"/>
      <w:r w:rsidR="00445DF9">
        <w:rPr>
          <w:rStyle w:val="Abstract"/>
          <w:i w:val="0"/>
          <w:lang w:val="en-US"/>
        </w:rPr>
        <w:t>első</w:t>
      </w:r>
      <w:proofErr w:type="spellEnd"/>
      <w:r w:rsidR="00445DF9">
        <w:rPr>
          <w:rStyle w:val="Abstract"/>
          <w:i w:val="0"/>
          <w:lang w:val="en-US"/>
        </w:rPr>
        <w:t xml:space="preserve"> </w:t>
      </w:r>
      <w:proofErr w:type="spellStart"/>
      <w:r w:rsidR="00445DF9">
        <w:rPr>
          <w:rStyle w:val="Abstract"/>
          <w:i w:val="0"/>
          <w:lang w:val="en-US"/>
        </w:rPr>
        <w:t>szerző</w:t>
      </w:r>
      <w:proofErr w:type="spellEnd"/>
      <w:r>
        <w:rPr>
          <w:rStyle w:val="Abstract"/>
          <w:i w:val="0"/>
          <w:lang w:val="en-US"/>
        </w:rPr>
        <w:t xml:space="preserve"> email </w:t>
      </w:r>
      <w:r w:rsidR="00445DF9">
        <w:rPr>
          <w:rStyle w:val="Abstract"/>
          <w:i w:val="0"/>
          <w:lang w:val="en-US"/>
        </w:rPr>
        <w:t>címe</w:t>
      </w:r>
      <w:r>
        <w:rPr>
          <w:rStyle w:val="Authorsname"/>
          <w:i/>
          <w:lang w:val="en-US"/>
        </w:rPr>
        <w:t xml:space="preserve"> </w:t>
      </w:r>
      <w:r w:rsidRPr="00341DA0">
        <w:rPr>
          <w:rStyle w:val="Authorsname"/>
          <w:i/>
          <w:lang w:val="en-US"/>
        </w:rPr>
        <w:t xml:space="preserve">Style: Times New Roman, </w:t>
      </w:r>
      <w:r>
        <w:rPr>
          <w:rStyle w:val="Authorsname"/>
          <w:i/>
          <w:lang w:val="en-US"/>
        </w:rPr>
        <w:t>Bold, Italic, 10</w:t>
      </w:r>
      <w:r w:rsidRPr="00341DA0">
        <w:rPr>
          <w:rStyle w:val="Authorsname"/>
          <w:i/>
          <w:lang w:val="en-US"/>
        </w:rPr>
        <w:t>pt)</w:t>
      </w:r>
    </w:p>
    <w:p w14:paraId="714B9A89" w14:textId="77777777" w:rsidR="00A92AE5" w:rsidRDefault="00A92AE5" w:rsidP="00A92AE5">
      <w:pPr>
        <w:jc w:val="center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 xml:space="preserve">Space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bstract"/>
            <w:i w:val="0"/>
            <w:lang w:val="en-US"/>
          </w:rPr>
          <w:t>10 pt</w:t>
        </w:r>
      </w:smartTag>
      <w:r>
        <w:rPr>
          <w:rStyle w:val="Abstract"/>
          <w:i w:val="0"/>
          <w:lang w:val="en-US"/>
        </w:rPr>
        <w:t>.</w:t>
      </w:r>
    </w:p>
    <w:p w14:paraId="7C74642A" w14:textId="77777777" w:rsidR="008C5780" w:rsidRPr="008333B8" w:rsidRDefault="00EC4F26" w:rsidP="008333B8">
      <w:pPr>
        <w:jc w:val="both"/>
        <w:rPr>
          <w:rStyle w:val="Abstract"/>
          <w:lang w:val="en-US"/>
        </w:rPr>
      </w:pPr>
      <w:proofErr w:type="spellStart"/>
      <w:r>
        <w:rPr>
          <w:rStyle w:val="Abstract"/>
          <w:b/>
          <w:i w:val="0"/>
          <w:lang w:val="en-US"/>
        </w:rPr>
        <w:t>Összefoglaló</w:t>
      </w:r>
      <w:proofErr w:type="spellEnd"/>
      <w:r w:rsidR="008C5780" w:rsidRPr="008333B8">
        <w:rPr>
          <w:rStyle w:val="Abstract"/>
          <w:b/>
          <w:i w:val="0"/>
          <w:lang w:val="en-US"/>
        </w:rPr>
        <w:t>:</w:t>
      </w:r>
      <w:r w:rsidR="008C5780">
        <w:rPr>
          <w:rStyle w:val="Abstract"/>
          <w:lang w:val="en-US"/>
        </w:rPr>
        <w:t xml:space="preserve"> Maximum 10 rows </w:t>
      </w:r>
      <w:r w:rsidR="008C5780" w:rsidRPr="00341DA0">
        <w:rPr>
          <w:rStyle w:val="Authorsname"/>
          <w:i/>
          <w:lang w:val="en-US"/>
        </w:rPr>
        <w:t>(Style: Times New Roman, 10pt, Italic)</w:t>
      </w:r>
      <w:r w:rsidR="008C5780" w:rsidRPr="00C607F5">
        <w:rPr>
          <w:rStyle w:val="Abstract"/>
          <w:i w:val="0"/>
          <w:lang w:val="en-US"/>
        </w:rPr>
        <w:t xml:space="preserve"> </w:t>
      </w:r>
      <w:r w:rsidR="008C5780" w:rsidRPr="00C607F5">
        <w:rPr>
          <w:rStyle w:val="Abstract"/>
          <w:lang w:val="en-US"/>
        </w:rPr>
        <w:t xml:space="preserve">Text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lang w:val="en-US"/>
        </w:rPr>
        <w:t xml:space="preserve"> </w:t>
      </w:r>
      <w:proofErr w:type="spellStart"/>
      <w:r w:rsidR="008C5780" w:rsidRPr="00C607F5">
        <w:rPr>
          <w:rStyle w:val="Abstract"/>
          <w:lang w:val="en-US"/>
        </w:rPr>
        <w:t>Text</w:t>
      </w:r>
      <w:proofErr w:type="spellEnd"/>
      <w:r w:rsidR="008C5780" w:rsidRPr="00C607F5">
        <w:rPr>
          <w:rStyle w:val="Abstract"/>
          <w:i w:val="0"/>
          <w:lang w:val="en-US"/>
        </w:rPr>
        <w:t xml:space="preserve"> </w:t>
      </w:r>
    </w:p>
    <w:p w14:paraId="18339CC4" w14:textId="77777777" w:rsidR="008C5780" w:rsidRDefault="008C5780" w:rsidP="00401AA9">
      <w:pPr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 xml:space="preserve">Space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bstract"/>
            <w:i w:val="0"/>
            <w:lang w:val="en-US"/>
          </w:rPr>
          <w:t>10 pt</w:t>
        </w:r>
      </w:smartTag>
      <w:r>
        <w:rPr>
          <w:rStyle w:val="Abstract"/>
          <w:i w:val="0"/>
          <w:lang w:val="en-US"/>
        </w:rPr>
        <w:t>.</w:t>
      </w:r>
    </w:p>
    <w:p w14:paraId="0F11C846" w14:textId="77777777" w:rsidR="008C5780" w:rsidRPr="00341DA0" w:rsidRDefault="00EC4F26" w:rsidP="00401AA9">
      <w:pPr>
        <w:rPr>
          <w:rStyle w:val="Abstract"/>
          <w:lang w:val="en-US"/>
        </w:rPr>
      </w:pPr>
      <w:proofErr w:type="spellStart"/>
      <w:r>
        <w:rPr>
          <w:rStyle w:val="Abstract"/>
          <w:b/>
          <w:i w:val="0"/>
          <w:lang w:val="en-US"/>
        </w:rPr>
        <w:t>Kulcsszavak</w:t>
      </w:r>
      <w:proofErr w:type="spellEnd"/>
      <w:r w:rsidR="008C5780" w:rsidRPr="00341DA0">
        <w:rPr>
          <w:rStyle w:val="Abstract"/>
          <w:b/>
          <w:i w:val="0"/>
          <w:lang w:val="en-US"/>
        </w:rPr>
        <w:t xml:space="preserve">: </w:t>
      </w:r>
      <w:r w:rsidR="008C5780" w:rsidRPr="00341DA0">
        <w:rPr>
          <w:rStyle w:val="Authorsname"/>
          <w:i/>
          <w:lang w:val="en-US"/>
        </w:rPr>
        <w:t>(Style: Times New Roman, 10pt, Bold)</w:t>
      </w:r>
      <w:r w:rsidR="008C5780">
        <w:rPr>
          <w:rStyle w:val="Authorsname"/>
          <w:i/>
          <w:lang w:val="en-US"/>
        </w:rPr>
        <w:t xml:space="preserve"> Max 6 words</w:t>
      </w:r>
    </w:p>
    <w:p w14:paraId="383CDA54" w14:textId="77777777" w:rsidR="008C5780" w:rsidRDefault="008C5780" w:rsidP="008333B8">
      <w:pPr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 xml:space="preserve">Space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bstract"/>
            <w:i w:val="0"/>
            <w:lang w:val="en-US"/>
          </w:rPr>
          <w:t>10 pt</w:t>
        </w:r>
      </w:smartTag>
      <w:r>
        <w:rPr>
          <w:rStyle w:val="Abstract"/>
          <w:i w:val="0"/>
          <w:lang w:val="en-US"/>
        </w:rPr>
        <w:t>.</w:t>
      </w:r>
    </w:p>
    <w:p w14:paraId="1190AB80" w14:textId="77777777" w:rsidR="008C5780" w:rsidRPr="00341DA0" w:rsidRDefault="008C5780" w:rsidP="00401AA9">
      <w:pPr>
        <w:rPr>
          <w:rStyle w:val="Abstract"/>
          <w:i w:val="0"/>
          <w:lang w:val="en-US"/>
        </w:rPr>
      </w:pPr>
    </w:p>
    <w:p w14:paraId="760FFEF3" w14:textId="77777777" w:rsidR="008C5780" w:rsidRPr="00341DA0" w:rsidRDefault="008C5780" w:rsidP="00401AA9">
      <w:pPr>
        <w:rPr>
          <w:rStyle w:val="Abstract"/>
          <w:i w:val="0"/>
          <w:lang w:val="en-US"/>
        </w:rPr>
        <w:sectPr w:rsidR="008C5780" w:rsidRPr="00341DA0" w:rsidSect="00F614CC">
          <w:footerReference w:type="even" r:id="rId8"/>
          <w:footerReference w:type="default" r:id="rId9"/>
          <w:headerReference w:type="first" r:id="rId10"/>
          <w:type w:val="continuous"/>
          <w:pgSz w:w="11907" w:h="16839" w:code="9"/>
          <w:pgMar w:top="1361" w:right="1134" w:bottom="1247" w:left="1134" w:header="624" w:footer="624" w:gutter="0"/>
          <w:pgNumType w:start="90"/>
          <w:cols w:space="454"/>
          <w:docGrid w:linePitch="360"/>
        </w:sectPr>
      </w:pPr>
    </w:p>
    <w:p w14:paraId="5EB4ABFB" w14:textId="77777777" w:rsidR="008C5780" w:rsidRPr="00341DA0" w:rsidRDefault="00EC4F26" w:rsidP="008333B8">
      <w:pPr>
        <w:pStyle w:val="Text"/>
        <w:ind w:firstLine="0"/>
        <w:jc w:val="left"/>
        <w:rPr>
          <w:rStyle w:val="Abstract"/>
          <w:lang w:val="en-US"/>
        </w:rPr>
      </w:pPr>
      <w:r>
        <w:rPr>
          <w:rStyle w:val="Abstract"/>
          <w:b/>
          <w:i w:val="0"/>
          <w:lang w:val="en-US"/>
        </w:rPr>
        <w:t>1 BEVEZETÉS</w:t>
      </w:r>
      <w:r w:rsidR="008C5780" w:rsidRPr="00341DA0">
        <w:rPr>
          <w:rStyle w:val="Abstract"/>
          <w:i w:val="0"/>
          <w:lang w:val="en-US"/>
        </w:rPr>
        <w:t xml:space="preserve"> </w:t>
      </w:r>
      <w:r w:rsidR="008C5780" w:rsidRPr="00341DA0">
        <w:rPr>
          <w:rStyle w:val="Authorsname"/>
          <w:i/>
          <w:lang w:val="en-US"/>
        </w:rPr>
        <w:t xml:space="preserve">(Style: Times New Roman, 10pt, </w:t>
      </w:r>
      <w:r w:rsidR="008C5780">
        <w:rPr>
          <w:rStyle w:val="Authorsname"/>
          <w:i/>
          <w:lang w:val="en-US"/>
        </w:rPr>
        <w:t>BOLD, UPPER</w:t>
      </w:r>
      <w:r w:rsidR="008C5780" w:rsidRPr="00341DA0">
        <w:rPr>
          <w:rStyle w:val="Authorsname"/>
          <w:i/>
          <w:lang w:val="en-US"/>
        </w:rPr>
        <w:t>CASE)</w:t>
      </w:r>
    </w:p>
    <w:p w14:paraId="5436B830" w14:textId="77777777" w:rsidR="008C5780" w:rsidRDefault="008C5780" w:rsidP="00E82146">
      <w:pPr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 xml:space="preserve">Space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bstract"/>
            <w:i w:val="0"/>
            <w:lang w:val="en-US"/>
          </w:rPr>
          <w:t>10 pt</w:t>
        </w:r>
      </w:smartTag>
      <w:r>
        <w:rPr>
          <w:rStyle w:val="Abstract"/>
          <w:i w:val="0"/>
          <w:lang w:val="en-US"/>
        </w:rPr>
        <w:t>.</w:t>
      </w:r>
    </w:p>
    <w:p w14:paraId="5244FAE1" w14:textId="77777777" w:rsidR="008C5780" w:rsidRPr="001F69BE" w:rsidRDefault="008C5780" w:rsidP="001F69BE">
      <w:pPr>
        <w:pStyle w:val="mtekmrtext"/>
      </w:pPr>
      <w:r w:rsidRPr="001F69BE">
        <w:t xml:space="preserve">Text </w:t>
      </w:r>
      <w:r w:rsidR="007A2BF3" w:rsidRPr="001F69BE">
        <w:t xml:space="preserve">style </w:t>
      </w:r>
      <w:r w:rsidRPr="001F69BE">
        <w:t xml:space="preserve">of article: Times New Roman 10, Normal text, alignment justified, indentation left/right </w:t>
      </w:r>
      <w:smartTag w:uri="urn:schemas-microsoft-com:office:smarttags" w:element="metricconverter">
        <w:smartTagPr>
          <w:attr w:name="ProductID" w:val="0 cm"/>
        </w:smartTagPr>
        <w:r w:rsidRPr="001F69BE">
          <w:t>0 cm</w:t>
        </w:r>
      </w:smartTag>
      <w:r w:rsidRPr="001F69BE">
        <w:t xml:space="preserve">, first line </w:t>
      </w:r>
      <w:smartTag w:uri="urn:schemas-microsoft-com:office:smarttags" w:element="metricconverter">
        <w:smartTagPr>
          <w:attr w:name="ProductID" w:val="1 cm"/>
        </w:smartTagPr>
        <w:r w:rsidRPr="001F69BE">
          <w:t>1 cm</w:t>
        </w:r>
      </w:smartTag>
      <w:r w:rsidRPr="001F69BE">
        <w:t xml:space="preserve">, spacing before/after </w:t>
      </w:r>
      <w:smartTag w:uri="urn:schemas-microsoft-com:office:smarttags" w:element="metricconverter">
        <w:smartTagPr>
          <w:attr w:name="ProductID" w:val="0 cm"/>
        </w:smartTagPr>
        <w:r w:rsidRPr="001F69BE">
          <w:t>0 cm</w:t>
        </w:r>
      </w:smartTag>
      <w:r w:rsidRPr="001F69BE">
        <w:t xml:space="preserve">, line spacing single, page layout top/left/right </w:t>
      </w:r>
      <w:smartTag w:uri="urn:schemas-microsoft-com:office:smarttags" w:element="metricconverter">
        <w:smartTagPr>
          <w:attr w:name="ProductID" w:val="2 cm"/>
        </w:smartTagPr>
        <w:r w:rsidRPr="001F69BE">
          <w:t>2 cm</w:t>
        </w:r>
      </w:smartTag>
      <w:r w:rsidRPr="001F69BE">
        <w:t xml:space="preserve">, bottom </w:t>
      </w:r>
      <w:smartTag w:uri="urn:schemas-microsoft-com:office:smarttags" w:element="metricconverter">
        <w:smartTagPr>
          <w:attr w:name="ProductID" w:val="2,5 cm"/>
        </w:smartTagPr>
        <w:r w:rsidRPr="001F69BE">
          <w:t>2,5 cm</w:t>
        </w:r>
      </w:smartTag>
      <w:r w:rsidRPr="001F69BE">
        <w:t xml:space="preserve">. </w:t>
      </w:r>
      <w:proofErr w:type="spellStart"/>
      <w:r w:rsidR="00EC4F26">
        <w:t>Erre</w:t>
      </w:r>
      <w:proofErr w:type="spellEnd"/>
      <w:r w:rsidR="00EC4F26">
        <w:t xml:space="preserve"> </w:t>
      </w:r>
      <w:proofErr w:type="spellStart"/>
      <w:r w:rsidR="00EC4F26">
        <w:t>alkalmazható</w:t>
      </w:r>
      <w:proofErr w:type="spellEnd"/>
      <w:r w:rsidR="00EC4F26">
        <w:t xml:space="preserve"> a </w:t>
      </w:r>
      <w:proofErr w:type="spellStart"/>
      <w:r w:rsidR="00EC4F26">
        <w:t>mtekmr_text</w:t>
      </w:r>
      <w:proofErr w:type="spellEnd"/>
      <w:r w:rsidR="00EC4F26">
        <w:t xml:space="preserve"> </w:t>
      </w:r>
      <w:proofErr w:type="spellStart"/>
      <w:r w:rsidR="00EC4F26">
        <w:t>stílus</w:t>
      </w:r>
      <w:proofErr w:type="spellEnd"/>
      <w:r w:rsidR="001F69BE">
        <w:t>.</w:t>
      </w:r>
    </w:p>
    <w:p w14:paraId="3B5963BA" w14:textId="77777777" w:rsidR="00EC4F26" w:rsidRDefault="00EC4F26" w:rsidP="00C607F5">
      <w:pPr>
        <w:pStyle w:val="Text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 xml:space="preserve">A </w:t>
      </w:r>
      <w:proofErr w:type="spellStart"/>
      <w:r>
        <w:rPr>
          <w:rStyle w:val="Abstract"/>
          <w:i w:val="0"/>
          <w:lang w:val="en-US"/>
        </w:rPr>
        <w:t>cikkeket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angol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és</w:t>
      </w:r>
      <w:proofErr w:type="spellEnd"/>
      <w:r>
        <w:rPr>
          <w:rStyle w:val="Abstract"/>
          <w:i w:val="0"/>
          <w:lang w:val="en-US"/>
        </w:rPr>
        <w:t xml:space="preserve"> Magyar </w:t>
      </w:r>
      <w:proofErr w:type="spellStart"/>
      <w:r>
        <w:rPr>
          <w:rStyle w:val="Abstract"/>
          <w:i w:val="0"/>
          <w:lang w:val="en-US"/>
        </w:rPr>
        <w:t>nyelven</w:t>
      </w:r>
      <w:proofErr w:type="spellEnd"/>
      <w:r>
        <w:rPr>
          <w:rStyle w:val="Abstract"/>
          <w:i w:val="0"/>
          <w:lang w:val="en-US"/>
        </w:rPr>
        <w:t xml:space="preserve"> is </w:t>
      </w:r>
      <w:proofErr w:type="spellStart"/>
      <w:r>
        <w:rPr>
          <w:rStyle w:val="Abstract"/>
          <w:i w:val="0"/>
          <w:lang w:val="en-US"/>
        </w:rPr>
        <w:t>el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lehet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készíteni</w:t>
      </w:r>
      <w:proofErr w:type="spellEnd"/>
      <w:r>
        <w:rPr>
          <w:rStyle w:val="Abstract"/>
          <w:i w:val="0"/>
          <w:lang w:val="en-US"/>
        </w:rPr>
        <w:t xml:space="preserve">. Ha a </w:t>
      </w:r>
      <w:proofErr w:type="spellStart"/>
      <w:r>
        <w:rPr>
          <w:rStyle w:val="Abstract"/>
          <w:i w:val="0"/>
          <w:lang w:val="en-US"/>
        </w:rPr>
        <w:t>szerzők</w:t>
      </w:r>
      <w:proofErr w:type="spellEnd"/>
      <w:r>
        <w:rPr>
          <w:rStyle w:val="Abstract"/>
          <w:i w:val="0"/>
          <w:lang w:val="en-US"/>
        </w:rPr>
        <w:t xml:space="preserve"> a Magyar </w:t>
      </w:r>
      <w:proofErr w:type="spellStart"/>
      <w:r>
        <w:rPr>
          <w:rStyle w:val="Abstract"/>
          <w:i w:val="0"/>
          <w:lang w:val="en-US"/>
        </w:rPr>
        <w:t>nyelvet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választják</w:t>
      </w:r>
      <w:proofErr w:type="spellEnd"/>
      <w:r>
        <w:rPr>
          <w:rStyle w:val="Abstract"/>
          <w:i w:val="0"/>
          <w:lang w:val="en-US"/>
        </w:rPr>
        <w:t xml:space="preserve">, </w:t>
      </w:r>
      <w:proofErr w:type="spellStart"/>
      <w:r>
        <w:rPr>
          <w:rStyle w:val="Abstract"/>
          <w:i w:val="0"/>
          <w:lang w:val="en-US"/>
        </w:rPr>
        <w:t>akkor</w:t>
      </w:r>
      <w:proofErr w:type="spellEnd"/>
      <w:r>
        <w:rPr>
          <w:rStyle w:val="Abstract"/>
          <w:i w:val="0"/>
          <w:lang w:val="en-US"/>
        </w:rPr>
        <w:t xml:space="preserve"> is </w:t>
      </w:r>
      <w:proofErr w:type="spellStart"/>
      <w:r>
        <w:rPr>
          <w:rStyle w:val="Abstract"/>
          <w:i w:val="0"/>
          <w:lang w:val="en-US"/>
        </w:rPr>
        <w:t>szükséges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elkészíteni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az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angol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nyelvű</w:t>
      </w:r>
      <w:proofErr w:type="spellEnd"/>
      <w:r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összefoglalót</w:t>
      </w:r>
      <w:proofErr w:type="spellEnd"/>
      <w:r>
        <w:rPr>
          <w:rStyle w:val="Abstract"/>
          <w:i w:val="0"/>
          <w:lang w:val="en-US"/>
        </w:rPr>
        <w:t>.</w:t>
      </w:r>
    </w:p>
    <w:p w14:paraId="6F53B62D" w14:textId="77777777" w:rsidR="001F69BE" w:rsidRDefault="00EC4F26" w:rsidP="001F69BE">
      <w:pPr>
        <w:pStyle w:val="mtekmrtext"/>
        <w:rPr>
          <w:rStyle w:val="Abstract"/>
          <w:i w:val="0"/>
        </w:rPr>
      </w:pPr>
      <w:r>
        <w:rPr>
          <w:rStyle w:val="Abstract"/>
          <w:i w:val="0"/>
        </w:rPr>
        <w:t>A</w:t>
      </w:r>
      <w:r w:rsidR="00E05DFE">
        <w:rPr>
          <w:rStyle w:val="Abstract"/>
          <w:i w:val="0"/>
        </w:rPr>
        <w:t xml:space="preserve"> </w:t>
      </w:r>
      <w:proofErr w:type="spellStart"/>
      <w:r w:rsidR="00E05DFE">
        <w:rPr>
          <w:rStyle w:val="Abstract"/>
          <w:i w:val="0"/>
        </w:rPr>
        <w:t>cikkek</w:t>
      </w:r>
      <w:proofErr w:type="spellEnd"/>
      <w:r w:rsidR="00E05DFE">
        <w:rPr>
          <w:rStyle w:val="Abstract"/>
          <w:i w:val="0"/>
        </w:rPr>
        <w:t xml:space="preserve"> </w:t>
      </w:r>
      <w:proofErr w:type="spellStart"/>
      <w:r w:rsidR="00E05DFE">
        <w:rPr>
          <w:rStyle w:val="Abstract"/>
          <w:i w:val="0"/>
        </w:rPr>
        <w:t>az</w:t>
      </w:r>
      <w:proofErr w:type="spellEnd"/>
      <w:r w:rsidR="00E05DFE">
        <w:rPr>
          <w:rStyle w:val="Abstract"/>
          <w:i w:val="0"/>
        </w:rPr>
        <w:t xml:space="preserve"> </w:t>
      </w:r>
      <w:proofErr w:type="spellStart"/>
      <w:r w:rsidR="00E05DFE">
        <w:rPr>
          <w:rStyle w:val="Abstract"/>
          <w:i w:val="0"/>
        </w:rPr>
        <w:t>irodalomjegyzékkel</w:t>
      </w:r>
      <w:proofErr w:type="spellEnd"/>
      <w:r w:rsidR="00E05DFE">
        <w:rPr>
          <w:rStyle w:val="Abstract"/>
          <w:i w:val="0"/>
        </w:rPr>
        <w:t xml:space="preserve"> </w:t>
      </w:r>
      <w:proofErr w:type="spellStart"/>
      <w:r w:rsidR="00E05DFE">
        <w:rPr>
          <w:rStyle w:val="Abstract"/>
          <w:i w:val="0"/>
        </w:rPr>
        <w:t>és</w:t>
      </w:r>
      <w:proofErr w:type="spellEnd"/>
      <w:r w:rsidR="00E05DFE">
        <w:rPr>
          <w:rStyle w:val="Abstract"/>
          <w:i w:val="0"/>
        </w:rPr>
        <w:t xml:space="preserve"> a </w:t>
      </w:r>
      <w:proofErr w:type="spellStart"/>
      <w:r w:rsidR="00E05DFE">
        <w:rPr>
          <w:rStyle w:val="Abstract"/>
          <w:i w:val="0"/>
        </w:rPr>
        <w:t>kiegészítésekkel</w:t>
      </w:r>
      <w:proofErr w:type="spellEnd"/>
      <w:r w:rsidR="00E05DFE">
        <w:rPr>
          <w:rStyle w:val="Abstract"/>
          <w:i w:val="0"/>
        </w:rPr>
        <w:t xml:space="preserve"> </w:t>
      </w:r>
      <w:proofErr w:type="gramStart"/>
      <w:r w:rsidR="00E05DFE">
        <w:rPr>
          <w:rStyle w:val="Abstract"/>
          <w:i w:val="0"/>
        </w:rPr>
        <w:t>( pl.</w:t>
      </w:r>
      <w:proofErr w:type="gramEnd"/>
      <w:r w:rsidR="00E05DFE">
        <w:rPr>
          <w:rStyle w:val="Abstract"/>
          <w:i w:val="0"/>
        </w:rPr>
        <w:t xml:space="preserve"> </w:t>
      </w:r>
      <w:proofErr w:type="spellStart"/>
      <w:r w:rsidR="00E05DFE">
        <w:rPr>
          <w:rStyle w:val="Abstract"/>
          <w:i w:val="0"/>
        </w:rPr>
        <w:t>köszönetnyilvánítás</w:t>
      </w:r>
      <w:proofErr w:type="spellEnd"/>
      <w:r w:rsidR="00E05DFE">
        <w:rPr>
          <w:rStyle w:val="Abstract"/>
          <w:i w:val="0"/>
        </w:rPr>
        <w:t xml:space="preserve">) </w:t>
      </w:r>
      <w:proofErr w:type="spellStart"/>
      <w:r w:rsidR="00E05DFE">
        <w:rPr>
          <w:rStyle w:val="Abstract"/>
          <w:i w:val="0"/>
        </w:rPr>
        <w:t>együtt</w:t>
      </w:r>
      <w:proofErr w:type="spellEnd"/>
      <w:r w:rsidR="00E05DFE">
        <w:rPr>
          <w:rStyle w:val="Abstract"/>
          <w:i w:val="0"/>
        </w:rPr>
        <w:t xml:space="preserve"> </w:t>
      </w:r>
      <w:proofErr w:type="spellStart"/>
      <w:r w:rsidR="00E05DFE">
        <w:rPr>
          <w:rStyle w:val="Abstract"/>
          <w:i w:val="0"/>
        </w:rPr>
        <w:t>pontosan</w:t>
      </w:r>
      <w:proofErr w:type="spellEnd"/>
      <w:r w:rsidR="00E05DFE">
        <w:rPr>
          <w:rStyle w:val="Abstract"/>
          <w:i w:val="0"/>
        </w:rPr>
        <w:t xml:space="preserve"> 6 </w:t>
      </w:r>
      <w:proofErr w:type="spellStart"/>
      <w:r w:rsidR="00E05DFE">
        <w:rPr>
          <w:rStyle w:val="Abstract"/>
          <w:i w:val="0"/>
        </w:rPr>
        <w:t>oldal</w:t>
      </w:r>
      <w:proofErr w:type="spellEnd"/>
      <w:r w:rsidR="00E05DFE">
        <w:rPr>
          <w:rStyle w:val="Abstract"/>
          <w:i w:val="0"/>
        </w:rPr>
        <w:t xml:space="preserve"> </w:t>
      </w:r>
      <w:proofErr w:type="spellStart"/>
      <w:r w:rsidR="00E05DFE">
        <w:rPr>
          <w:rStyle w:val="Abstract"/>
          <w:i w:val="0"/>
        </w:rPr>
        <w:t>terjedelműek</w:t>
      </w:r>
      <w:proofErr w:type="spellEnd"/>
      <w:r w:rsidR="00E05DFE">
        <w:rPr>
          <w:rStyle w:val="Abstract"/>
          <w:i w:val="0"/>
        </w:rPr>
        <w:t xml:space="preserve"> </w:t>
      </w:r>
      <w:proofErr w:type="spellStart"/>
      <w:r w:rsidR="00E05DFE">
        <w:rPr>
          <w:rStyle w:val="Abstract"/>
          <w:i w:val="0"/>
        </w:rPr>
        <w:t>legyenek</w:t>
      </w:r>
      <w:proofErr w:type="spellEnd"/>
      <w:r w:rsidR="00E05DFE">
        <w:rPr>
          <w:rStyle w:val="Abstract"/>
          <w:i w:val="0"/>
        </w:rPr>
        <w:t xml:space="preserve">. </w:t>
      </w:r>
    </w:p>
    <w:p w14:paraId="7980D3DB" w14:textId="77777777" w:rsidR="00E05DFE" w:rsidRDefault="00E05DFE" w:rsidP="001F69BE">
      <w:pPr>
        <w:pStyle w:val="mtekmrtext"/>
        <w:rPr>
          <w:rStyle w:val="Abstract"/>
          <w:i w:val="0"/>
        </w:rPr>
      </w:pPr>
      <w:proofErr w:type="spellStart"/>
      <w:r>
        <w:rPr>
          <w:rStyle w:val="Abstract"/>
          <w:i w:val="0"/>
        </w:rPr>
        <w:t>Olyan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dolgozatokat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közlünk</w:t>
      </w:r>
      <w:proofErr w:type="spellEnd"/>
      <w:r>
        <w:rPr>
          <w:rStyle w:val="Abstract"/>
          <w:i w:val="0"/>
        </w:rPr>
        <w:t xml:space="preserve">, </w:t>
      </w:r>
      <w:proofErr w:type="spellStart"/>
      <w:r>
        <w:rPr>
          <w:rStyle w:val="Abstract"/>
          <w:i w:val="0"/>
        </w:rPr>
        <w:t>amelyeket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még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nem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publikáltak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máshol</w:t>
      </w:r>
      <w:proofErr w:type="spellEnd"/>
      <w:r>
        <w:rPr>
          <w:rStyle w:val="Abstract"/>
          <w:i w:val="0"/>
        </w:rPr>
        <w:t xml:space="preserve">, </w:t>
      </w:r>
      <w:proofErr w:type="spellStart"/>
      <w:r>
        <w:rPr>
          <w:rStyle w:val="Abstract"/>
          <w:i w:val="0"/>
        </w:rPr>
        <w:t>és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nem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nyújtottak</w:t>
      </w:r>
      <w:proofErr w:type="spellEnd"/>
      <w:r>
        <w:rPr>
          <w:rStyle w:val="Abstract"/>
          <w:i w:val="0"/>
        </w:rPr>
        <w:t xml:space="preserve"> be </w:t>
      </w:r>
      <w:proofErr w:type="spellStart"/>
      <w:r>
        <w:rPr>
          <w:rStyle w:val="Abstract"/>
          <w:i w:val="0"/>
        </w:rPr>
        <w:t>máshova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elbírálásra</w:t>
      </w:r>
      <w:proofErr w:type="spellEnd"/>
      <w:r>
        <w:rPr>
          <w:rStyle w:val="Abstract"/>
          <w:i w:val="0"/>
        </w:rPr>
        <w:t>.</w:t>
      </w:r>
    </w:p>
    <w:p w14:paraId="5E4C6DF8" w14:textId="77777777" w:rsidR="00E05DFE" w:rsidRDefault="00E05DFE" w:rsidP="001F69BE">
      <w:pPr>
        <w:pStyle w:val="mtekmrtext"/>
        <w:rPr>
          <w:rStyle w:val="Abstract"/>
          <w:i w:val="0"/>
        </w:rPr>
      </w:pPr>
      <w:proofErr w:type="spellStart"/>
      <w:r>
        <w:rPr>
          <w:rStyle w:val="Abstract"/>
          <w:i w:val="0"/>
        </w:rPr>
        <w:t>Arra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kérjük</w:t>
      </w:r>
      <w:proofErr w:type="spellEnd"/>
      <w:r>
        <w:rPr>
          <w:rStyle w:val="Abstract"/>
          <w:i w:val="0"/>
        </w:rPr>
        <w:t xml:space="preserve"> a </w:t>
      </w:r>
      <w:proofErr w:type="spellStart"/>
      <w:r>
        <w:rPr>
          <w:rStyle w:val="Abstract"/>
          <w:i w:val="0"/>
        </w:rPr>
        <w:t>szerzőket</w:t>
      </w:r>
      <w:proofErr w:type="spellEnd"/>
      <w:r>
        <w:rPr>
          <w:rStyle w:val="Abstract"/>
          <w:i w:val="0"/>
        </w:rPr>
        <w:t xml:space="preserve">, </w:t>
      </w:r>
      <w:proofErr w:type="spellStart"/>
      <w:r>
        <w:rPr>
          <w:rStyle w:val="Abstract"/>
          <w:i w:val="0"/>
        </w:rPr>
        <w:t>hogy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kövessék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ennek</w:t>
      </w:r>
      <w:proofErr w:type="spellEnd"/>
      <w:r>
        <w:rPr>
          <w:rStyle w:val="Abstract"/>
          <w:i w:val="0"/>
        </w:rPr>
        <w:t xml:space="preserve"> a </w:t>
      </w:r>
      <w:proofErr w:type="spellStart"/>
      <w:r>
        <w:rPr>
          <w:rStyle w:val="Abstract"/>
          <w:i w:val="0"/>
        </w:rPr>
        <w:t>sablonnak</w:t>
      </w:r>
      <w:proofErr w:type="spellEnd"/>
      <w:r>
        <w:rPr>
          <w:rStyle w:val="Abstract"/>
          <w:i w:val="0"/>
        </w:rPr>
        <w:t xml:space="preserve"> a </w:t>
      </w:r>
      <w:proofErr w:type="spellStart"/>
      <w:r>
        <w:rPr>
          <w:rStyle w:val="Abstract"/>
          <w:i w:val="0"/>
        </w:rPr>
        <w:t>formai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útmutatását</w:t>
      </w:r>
      <w:proofErr w:type="spellEnd"/>
      <w:r>
        <w:rPr>
          <w:rStyle w:val="Abstract"/>
          <w:i w:val="0"/>
        </w:rPr>
        <w:t xml:space="preserve">. </w:t>
      </w:r>
      <w:proofErr w:type="spellStart"/>
      <w:r>
        <w:rPr>
          <w:rStyle w:val="Abstract"/>
          <w:i w:val="0"/>
        </w:rPr>
        <w:t>Kérdések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esetén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forduljanak</w:t>
      </w:r>
      <w:proofErr w:type="spellEnd"/>
      <w:r>
        <w:rPr>
          <w:rStyle w:val="Abstract"/>
          <w:i w:val="0"/>
        </w:rPr>
        <w:t xml:space="preserve"> a MTEKMR 2022 </w:t>
      </w:r>
      <w:proofErr w:type="spellStart"/>
      <w:r>
        <w:rPr>
          <w:rStyle w:val="Abstract"/>
          <w:i w:val="0"/>
        </w:rPr>
        <w:t>konferencia</w:t>
      </w:r>
      <w:proofErr w:type="spellEnd"/>
      <w:r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szervezőihez</w:t>
      </w:r>
      <w:proofErr w:type="spellEnd"/>
      <w:r>
        <w:rPr>
          <w:rStyle w:val="Abstract"/>
          <w:i w:val="0"/>
        </w:rPr>
        <w:t>.</w:t>
      </w:r>
    </w:p>
    <w:p w14:paraId="3523B536" w14:textId="77777777" w:rsidR="008C5780" w:rsidRPr="00341DA0" w:rsidRDefault="008C5780" w:rsidP="001F69BE">
      <w:pPr>
        <w:pStyle w:val="mtekmrtext"/>
        <w:rPr>
          <w:rStyle w:val="Abstract"/>
          <w:i w:val="0"/>
        </w:rPr>
      </w:pPr>
      <w:r>
        <w:rPr>
          <w:rStyle w:val="Abstract"/>
          <w:i w:val="0"/>
        </w:rPr>
        <w:t>Text</w:t>
      </w:r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  <w:r w:rsidRPr="00C607F5">
        <w:rPr>
          <w:rStyle w:val="Abstract"/>
          <w:i w:val="0"/>
        </w:rPr>
        <w:t xml:space="preserve"> </w:t>
      </w:r>
      <w:proofErr w:type="spellStart"/>
      <w:r>
        <w:rPr>
          <w:rStyle w:val="Abstract"/>
          <w:i w:val="0"/>
        </w:rPr>
        <w:t>Text</w:t>
      </w:r>
      <w:proofErr w:type="spellEnd"/>
    </w:p>
    <w:p w14:paraId="35EBA498" w14:textId="77777777" w:rsidR="008C5780" w:rsidRPr="00341DA0" w:rsidRDefault="008C5780" w:rsidP="00F77C1F">
      <w:pPr>
        <w:pStyle w:val="Text"/>
        <w:rPr>
          <w:rStyle w:val="Abstract"/>
          <w:i w:val="0"/>
          <w:lang w:val="en-US"/>
        </w:rPr>
      </w:pPr>
    </w:p>
    <w:p w14:paraId="2C163C1A" w14:textId="77777777" w:rsidR="008C5780" w:rsidRDefault="008C5780" w:rsidP="000910E5">
      <w:pPr>
        <w:pStyle w:val="Text"/>
        <w:ind w:firstLine="0"/>
        <w:rPr>
          <w:rStyle w:val="Abstract"/>
          <w:i w:val="0"/>
          <w:lang w:val="en-US"/>
        </w:rPr>
      </w:pPr>
      <w:r w:rsidRPr="00C607F5">
        <w:rPr>
          <w:rStyle w:val="Subtitle1"/>
          <w:i/>
          <w:lang w:val="en-US"/>
        </w:rPr>
        <w:t xml:space="preserve">1.1 </w:t>
      </w:r>
      <w:proofErr w:type="spellStart"/>
      <w:r w:rsidR="00E05DFE">
        <w:rPr>
          <w:rStyle w:val="Subtitle1"/>
          <w:i/>
          <w:lang w:val="en-US"/>
        </w:rPr>
        <w:t>Alfejezet</w:t>
      </w:r>
      <w:proofErr w:type="spellEnd"/>
      <w:r w:rsidR="00E05DFE">
        <w:rPr>
          <w:rStyle w:val="Subtitle1"/>
          <w:i/>
          <w:lang w:val="en-US"/>
        </w:rPr>
        <w:t xml:space="preserve"> </w:t>
      </w:r>
      <w:r w:rsidRPr="00C607F5">
        <w:rPr>
          <w:rStyle w:val="Subtitle1"/>
          <w:i/>
          <w:lang w:val="en-US"/>
        </w:rPr>
        <w:t>1</w:t>
      </w:r>
      <w:r w:rsidRPr="00341DA0">
        <w:rPr>
          <w:rStyle w:val="Subtitle1"/>
          <w:i/>
          <w:lang w:val="en-US"/>
        </w:rPr>
        <w:t xml:space="preserve"> </w:t>
      </w:r>
      <w:r w:rsidRPr="00341DA0">
        <w:rPr>
          <w:rStyle w:val="Authorsname"/>
          <w:i/>
          <w:lang w:val="en-US"/>
        </w:rPr>
        <w:t xml:space="preserve">(Style: Times New Roman, 10pt, Bold, </w:t>
      </w:r>
      <w:r>
        <w:rPr>
          <w:rStyle w:val="Authorsname"/>
          <w:i/>
          <w:lang w:val="en-US"/>
        </w:rPr>
        <w:t xml:space="preserve">Italic, </w:t>
      </w:r>
      <w:r w:rsidRPr="00341DA0">
        <w:rPr>
          <w:rStyle w:val="Authorsname"/>
          <w:i/>
          <w:lang w:val="en-US"/>
        </w:rPr>
        <w:t>Title Case)</w:t>
      </w:r>
      <w:r w:rsidRPr="00C607F5">
        <w:rPr>
          <w:rStyle w:val="Abstract"/>
          <w:i w:val="0"/>
          <w:lang w:val="en-US"/>
        </w:rPr>
        <w:t xml:space="preserve"> </w:t>
      </w:r>
    </w:p>
    <w:p w14:paraId="6C0C85F6" w14:textId="77777777" w:rsidR="008C5780" w:rsidRPr="00341DA0" w:rsidRDefault="008C5780" w:rsidP="000910E5">
      <w:pPr>
        <w:pStyle w:val="Text"/>
        <w:ind w:firstLine="0"/>
        <w:rPr>
          <w:rStyle w:val="Subtitle1"/>
          <w:lang w:val="en-US"/>
        </w:rPr>
      </w:pPr>
      <w:r>
        <w:rPr>
          <w:rStyle w:val="Abstract"/>
          <w:i w:val="0"/>
          <w:lang w:val="en-US"/>
        </w:rPr>
        <w:t xml:space="preserve">Space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bstract"/>
            <w:i w:val="0"/>
            <w:lang w:val="en-US"/>
          </w:rPr>
          <w:t xml:space="preserve">10 </w:t>
        </w:r>
        <w:proofErr w:type="spellStart"/>
        <w:r>
          <w:rPr>
            <w:rStyle w:val="Abstract"/>
            <w:i w:val="0"/>
            <w:lang w:val="en-US"/>
          </w:rPr>
          <w:t>pt</w:t>
        </w:r>
      </w:smartTag>
      <w:proofErr w:type="spellEnd"/>
    </w:p>
    <w:p w14:paraId="377C2A60" w14:textId="77777777" w:rsidR="008C5780" w:rsidRDefault="008C5780" w:rsidP="00F77C1F">
      <w:pPr>
        <w:pStyle w:val="Text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001926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</w:p>
    <w:p w14:paraId="31727007" w14:textId="77777777" w:rsidR="008C5780" w:rsidRPr="00341DA0" w:rsidRDefault="008C5780" w:rsidP="00001926">
      <w:pPr>
        <w:pStyle w:val="Text"/>
        <w:ind w:firstLine="0"/>
        <w:jc w:val="left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 xml:space="preserve">Space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bstract"/>
            <w:i w:val="0"/>
            <w:lang w:val="en-US"/>
          </w:rPr>
          <w:t xml:space="preserve">10 </w:t>
        </w:r>
        <w:proofErr w:type="spellStart"/>
        <w:r>
          <w:rPr>
            <w:rStyle w:val="Abstract"/>
            <w:i w:val="0"/>
            <w:lang w:val="en-US"/>
          </w:rPr>
          <w:t>pt</w:t>
        </w:r>
      </w:smartTag>
      <w:proofErr w:type="spellEnd"/>
      <w:r>
        <w:rPr>
          <w:rStyle w:val="Abstract"/>
          <w:i w:val="0"/>
          <w:lang w:val="en-US"/>
        </w:rPr>
        <w:t xml:space="preserve"> </w:t>
      </w:r>
    </w:p>
    <w:p w14:paraId="0E409D81" w14:textId="77777777" w:rsidR="008C5780" w:rsidRDefault="00E05DFE" w:rsidP="00001926">
      <w:pPr>
        <w:pStyle w:val="Text"/>
        <w:numPr>
          <w:ilvl w:val="2"/>
          <w:numId w:val="5"/>
        </w:numPr>
        <w:jc w:val="left"/>
        <w:rPr>
          <w:rStyle w:val="Authorsname"/>
          <w:i/>
          <w:lang w:val="en-US"/>
        </w:rPr>
      </w:pPr>
      <w:proofErr w:type="spellStart"/>
      <w:r>
        <w:rPr>
          <w:rStyle w:val="Subtitle2"/>
          <w:lang w:val="en-US"/>
        </w:rPr>
        <w:t>Alfejezet</w:t>
      </w:r>
      <w:proofErr w:type="spellEnd"/>
      <w:r>
        <w:rPr>
          <w:rStyle w:val="Subtitle2"/>
          <w:lang w:val="en-US"/>
        </w:rPr>
        <w:t xml:space="preserve"> </w:t>
      </w:r>
      <w:r w:rsidR="008C5780" w:rsidRPr="00341DA0">
        <w:rPr>
          <w:rStyle w:val="Subtitle2"/>
          <w:lang w:val="en-US"/>
        </w:rPr>
        <w:t xml:space="preserve">2 </w:t>
      </w:r>
      <w:r w:rsidR="008C5780" w:rsidRPr="00341DA0">
        <w:rPr>
          <w:rStyle w:val="Authorsname"/>
          <w:i/>
          <w:lang w:val="en-US"/>
        </w:rPr>
        <w:t>(Style: Times New Roman, 10pt, Itali</w:t>
      </w:r>
      <w:r w:rsidR="008C5780">
        <w:rPr>
          <w:rStyle w:val="Authorsname"/>
          <w:i/>
          <w:lang w:val="en-US"/>
        </w:rPr>
        <w:t>c</w:t>
      </w:r>
      <w:r w:rsidR="008C5780" w:rsidRPr="00341DA0">
        <w:rPr>
          <w:rStyle w:val="Authorsname"/>
          <w:i/>
          <w:lang w:val="en-US"/>
        </w:rPr>
        <w:t xml:space="preserve">, Title </w:t>
      </w:r>
      <w:r w:rsidR="008C5780">
        <w:rPr>
          <w:rStyle w:val="Authorsname"/>
          <w:i/>
          <w:lang w:val="en-US"/>
        </w:rPr>
        <w:t>C</w:t>
      </w:r>
      <w:r w:rsidR="008C5780" w:rsidRPr="00341DA0">
        <w:rPr>
          <w:rStyle w:val="Authorsname"/>
          <w:i/>
          <w:lang w:val="en-US"/>
        </w:rPr>
        <w:t>ase)</w:t>
      </w:r>
    </w:p>
    <w:p w14:paraId="5FE712FC" w14:textId="77777777" w:rsidR="008C5780" w:rsidRPr="00001926" w:rsidRDefault="008C5780" w:rsidP="00001926">
      <w:pPr>
        <w:pStyle w:val="Text"/>
        <w:ind w:firstLine="0"/>
        <w:jc w:val="left"/>
        <w:rPr>
          <w:rStyle w:val="Subtitle2"/>
          <w:b/>
          <w:i w:val="0"/>
          <w:lang w:val="en-US"/>
        </w:rPr>
      </w:pPr>
      <w:r>
        <w:rPr>
          <w:rStyle w:val="Authorsname"/>
          <w:lang w:val="en-US"/>
        </w:rPr>
        <w:t>Space 10pt</w:t>
      </w:r>
    </w:p>
    <w:p w14:paraId="3ED0456F" w14:textId="77777777" w:rsidR="008C5780" w:rsidRPr="00341DA0" w:rsidRDefault="008C5780" w:rsidP="00F77C1F">
      <w:pPr>
        <w:pStyle w:val="Text"/>
        <w:rPr>
          <w:rStyle w:val="Abstract"/>
          <w:i w:val="0"/>
          <w:szCs w:val="20"/>
          <w:lang w:val="en-US"/>
        </w:rPr>
      </w:pP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5"/>
      </w:tblGrid>
      <w:tr w:rsidR="008C5780" w:rsidRPr="00614DA3" w14:paraId="3175ED24" w14:textId="77777777" w:rsidTr="00A92AE5">
        <w:trPr>
          <w:trHeight w:val="2226"/>
          <w:jc w:val="center"/>
        </w:trPr>
        <w:tc>
          <w:tcPr>
            <w:tcW w:w="4165" w:type="dxa"/>
            <w:vAlign w:val="center"/>
          </w:tcPr>
          <w:p w14:paraId="57047EC7" w14:textId="77777777" w:rsidR="008C5780" w:rsidRDefault="00E05DFE" w:rsidP="00683A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Az </w:t>
            </w:r>
            <w:proofErr w:type="spellStart"/>
            <w:r>
              <w:rPr>
                <w:sz w:val="20"/>
                <w:szCs w:val="20"/>
                <w:lang w:val="en-US"/>
              </w:rPr>
              <w:t>ábrákat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és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grafikonokat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táblázat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segítségével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illesztjük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 </w:t>
            </w:r>
            <w:proofErr w:type="spellStart"/>
            <w:r>
              <w:rPr>
                <w:sz w:val="20"/>
                <w:szCs w:val="20"/>
                <w:lang w:val="en-US"/>
              </w:rPr>
              <w:t>így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ahogy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itt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áll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Tehát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ennek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szövegnek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helyére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kerül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ábra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  <w:p w14:paraId="62806EC2" w14:textId="77777777" w:rsidR="008C5780" w:rsidRDefault="00E05DFE" w:rsidP="00683A7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oszlop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két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sor</w:t>
            </w:r>
            <w:proofErr w:type="spellEnd"/>
            <w:r w:rsidR="008C578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21B69">
              <w:rPr>
                <w:sz w:val="20"/>
                <w:szCs w:val="20"/>
                <w:lang w:val="en-US"/>
              </w:rPr>
              <w:t>középre</w:t>
            </w:r>
            <w:proofErr w:type="spellEnd"/>
            <w:r w:rsidR="00721B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1B69">
              <w:rPr>
                <w:sz w:val="20"/>
                <w:szCs w:val="20"/>
                <w:lang w:val="en-US"/>
              </w:rPr>
              <w:t>illesztve</w:t>
            </w:r>
            <w:proofErr w:type="spellEnd"/>
          </w:p>
          <w:p w14:paraId="7425F9D7" w14:textId="77777777" w:rsidR="008C5780" w:rsidRDefault="008C5780" w:rsidP="00683A7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Cells margins </w:t>
            </w:r>
            <w:smartTag w:uri="urn:schemas-microsoft-com:office:smarttags" w:element="metricconverter">
              <w:smartTagPr>
                <w:attr w:name="ProductID" w:val="0 cm"/>
              </w:smartTagPr>
              <w:r>
                <w:rPr>
                  <w:b/>
                  <w:sz w:val="20"/>
                  <w:szCs w:val="20"/>
                  <w:lang w:val="en-US"/>
                </w:rPr>
                <w:t>0 cm</w:t>
              </w:r>
            </w:smartTag>
          </w:p>
          <w:p w14:paraId="6FEEA67D" w14:textId="77777777" w:rsidR="008C5780" w:rsidRPr="00683A7F" w:rsidRDefault="008C5780" w:rsidP="00683A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 border for table</w:t>
            </w:r>
          </w:p>
        </w:tc>
      </w:tr>
      <w:tr w:rsidR="008C5780" w:rsidRPr="00614DA3" w14:paraId="56647081" w14:textId="77777777" w:rsidTr="00A92AE5">
        <w:trPr>
          <w:trHeight w:val="881"/>
          <w:jc w:val="center"/>
        </w:trPr>
        <w:tc>
          <w:tcPr>
            <w:tcW w:w="4165" w:type="dxa"/>
            <w:vAlign w:val="center"/>
          </w:tcPr>
          <w:p w14:paraId="14174EEE" w14:textId="77777777" w:rsidR="008C5780" w:rsidRPr="00614DA3" w:rsidRDefault="00721B69" w:rsidP="00683A7F">
            <w:pPr>
              <w:pStyle w:val="Text"/>
              <w:ind w:firstLine="0"/>
              <w:jc w:val="center"/>
              <w:rPr>
                <w:i/>
                <w:lang w:val="en-US"/>
              </w:rPr>
            </w:pPr>
            <w:r>
              <w:rPr>
                <w:rStyle w:val="Normaltext"/>
                <w:i/>
                <w:szCs w:val="20"/>
                <w:lang w:val="en-US"/>
              </w:rPr>
              <w:t>1.Ábra</w:t>
            </w:r>
            <w:r w:rsidR="008C5780" w:rsidRPr="00614DA3">
              <w:rPr>
                <w:rStyle w:val="Normaltext"/>
                <w:szCs w:val="20"/>
                <w:lang w:val="en-US"/>
              </w:rPr>
              <w:t xml:space="preserve"> </w:t>
            </w:r>
            <w:r w:rsidR="008C5780">
              <w:rPr>
                <w:i/>
                <w:lang w:val="en-US"/>
              </w:rPr>
              <w:t>Text, text, text, text, text, text, text</w:t>
            </w:r>
          </w:p>
          <w:p w14:paraId="5D3BB390" w14:textId="77777777" w:rsidR="008C5780" w:rsidRPr="00614DA3" w:rsidRDefault="008C5780" w:rsidP="00683A7F">
            <w:pPr>
              <w:pStyle w:val="Text"/>
              <w:ind w:firstLine="0"/>
              <w:jc w:val="center"/>
              <w:rPr>
                <w:szCs w:val="20"/>
                <w:lang w:val="en-US"/>
              </w:rPr>
            </w:pPr>
            <w:r w:rsidRPr="00614DA3">
              <w:rPr>
                <w:rStyle w:val="Authorsname"/>
                <w:i/>
                <w:lang w:val="en-US"/>
              </w:rPr>
              <w:t>(Style: Times New Roman, 10pt, Italic)</w:t>
            </w:r>
          </w:p>
        </w:tc>
      </w:tr>
    </w:tbl>
    <w:p w14:paraId="663CF2DB" w14:textId="77777777" w:rsidR="00A92AE5" w:rsidRDefault="00A92AE5" w:rsidP="00A92AE5">
      <w:pPr>
        <w:rPr>
          <w:vanish/>
        </w:rPr>
      </w:pP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341DA0">
        <w:rPr>
          <w:rStyle w:val="Abstract"/>
          <w:i w:val="0"/>
          <w:lang w:val="en-US"/>
        </w:rPr>
        <w:t>.</w:t>
      </w:r>
      <w:r w:rsidRPr="00683A7F">
        <w:rPr>
          <w:rStyle w:val="Abstract"/>
          <w:i w:val="0"/>
          <w:lang w:val="en-US"/>
        </w:rPr>
        <w:t xml:space="preserve"> </w:t>
      </w: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</w:p>
    <w:p w14:paraId="4B3DAE46" w14:textId="77777777" w:rsidR="00A92AE5" w:rsidRPr="00901C25" w:rsidRDefault="00A92AE5" w:rsidP="00901C25">
      <w:pPr>
        <w:rPr>
          <w:vanish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938"/>
        <w:gridCol w:w="919"/>
      </w:tblGrid>
      <w:tr w:rsidR="008C5780" w:rsidRPr="00614DA3" w14:paraId="1D22D9EA" w14:textId="77777777" w:rsidTr="00741802">
        <w:trPr>
          <w:jc w:val="right"/>
        </w:trPr>
        <w:tc>
          <w:tcPr>
            <w:tcW w:w="7938" w:type="dxa"/>
            <w:vAlign w:val="center"/>
          </w:tcPr>
          <w:p w14:paraId="185390CB" w14:textId="77777777" w:rsidR="008C5780" w:rsidRPr="00614DA3" w:rsidRDefault="00721B69" w:rsidP="00445DF9">
            <w:pPr>
              <w:spacing w:before="40" w:after="40"/>
              <w:ind w:left="179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lastRenderedPageBreak/>
              <w:t xml:space="preserve">Az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egyenleteket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az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egyenletszerkesztővel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kell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elkészíteni</w:t>
            </w:r>
            <w:proofErr w:type="spellEnd"/>
            <w:r w:rsidR="00A92AE5">
              <w:rPr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92AE5">
              <w:rPr>
                <w:iCs/>
                <w:sz w:val="20"/>
                <w:szCs w:val="20"/>
                <w:lang w:val="en-US"/>
              </w:rPr>
              <w:t>MathType</w:t>
            </w:r>
            <w:proofErr w:type="spellEnd"/>
            <w:r w:rsidR="00A92AE5">
              <w:rPr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és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egy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táblázatbe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kell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illeszteni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ennek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mintának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megfelelően</w:t>
            </w:r>
            <w:proofErr w:type="spellEnd"/>
          </w:p>
        </w:tc>
        <w:tc>
          <w:tcPr>
            <w:tcW w:w="864" w:type="dxa"/>
            <w:tcMar>
              <w:right w:w="0" w:type="dxa"/>
            </w:tcMar>
            <w:vAlign w:val="center"/>
          </w:tcPr>
          <w:p w14:paraId="58E67BA9" w14:textId="77777777" w:rsidR="008C5780" w:rsidRPr="00614DA3" w:rsidRDefault="008C5780" w:rsidP="00445DF9">
            <w:pPr>
              <w:spacing w:before="40" w:after="40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="00445DF9">
              <w:rPr>
                <w:iCs/>
                <w:sz w:val="20"/>
                <w:szCs w:val="20"/>
                <w:lang w:val="en-US"/>
              </w:rPr>
              <w:t>az</w:t>
            </w:r>
            <w:proofErr w:type="spellEnd"/>
            <w:proofErr w:type="gram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egyenlet</w:t>
            </w:r>
            <w:proofErr w:type="spellEnd"/>
            <w:r w:rsidR="00445DF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DF9">
              <w:rPr>
                <w:iCs/>
                <w:sz w:val="20"/>
                <w:szCs w:val="20"/>
                <w:lang w:val="en-US"/>
              </w:rPr>
              <w:t>sorszáma</w:t>
            </w:r>
            <w:proofErr w:type="spellEnd"/>
            <w:r w:rsidRPr="00614DA3">
              <w:rPr>
                <w:iCs/>
                <w:sz w:val="20"/>
                <w:szCs w:val="20"/>
                <w:lang w:val="en-US"/>
              </w:rPr>
              <w:t>)</w:t>
            </w:r>
          </w:p>
        </w:tc>
      </w:tr>
    </w:tbl>
    <w:p w14:paraId="5D0E9F7A" w14:textId="77777777" w:rsidR="00741802" w:rsidRDefault="008C5780" w:rsidP="00741802">
      <w:pPr>
        <w:pStyle w:val="Text"/>
        <w:ind w:firstLine="0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341DA0">
        <w:rPr>
          <w:rStyle w:val="Abstract"/>
          <w:i w:val="0"/>
          <w:lang w:val="en-US"/>
        </w:rPr>
        <w:t>.</w:t>
      </w:r>
      <w:r w:rsidRPr="00683A7F">
        <w:rPr>
          <w:rStyle w:val="Abstract"/>
          <w:i w:val="0"/>
          <w:lang w:val="en-US"/>
        </w:rPr>
        <w:t xml:space="preserve"> </w:t>
      </w: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</w:p>
    <w:p w14:paraId="1508F160" w14:textId="77777777" w:rsidR="008C5780" w:rsidRPr="00341DA0" w:rsidRDefault="008C5780" w:rsidP="00A71726">
      <w:pPr>
        <w:pStyle w:val="Text"/>
        <w:ind w:firstLine="0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341DA0">
        <w:rPr>
          <w:rStyle w:val="Abstract"/>
          <w:i w:val="0"/>
          <w:lang w:val="en-US"/>
        </w:rPr>
        <w:t>.</w:t>
      </w:r>
      <w:r w:rsidRPr="00683A7F">
        <w:rPr>
          <w:rStyle w:val="Abstract"/>
          <w:i w:val="0"/>
          <w:lang w:val="en-US"/>
        </w:rPr>
        <w:t xml:space="preserve"> </w:t>
      </w: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</w:p>
    <w:p w14:paraId="1320B27D" w14:textId="77777777" w:rsidR="008C5780" w:rsidRPr="00341DA0" w:rsidRDefault="008C5780" w:rsidP="00F77C1F">
      <w:pPr>
        <w:rPr>
          <w:lang w:val="en-US"/>
        </w:rPr>
        <w:sectPr w:rsidR="008C5780" w:rsidRPr="00341DA0" w:rsidSect="00A92AE5">
          <w:headerReference w:type="even" r:id="rId11"/>
          <w:footerReference w:type="even" r:id="rId12"/>
          <w:type w:val="continuous"/>
          <w:pgSz w:w="11907" w:h="16839" w:code="9"/>
          <w:pgMar w:top="1361" w:right="1134" w:bottom="1247" w:left="1134" w:header="624" w:footer="624" w:gutter="0"/>
          <w:cols w:space="454"/>
          <w:docGrid w:linePitch="360"/>
        </w:sectPr>
      </w:pPr>
    </w:p>
    <w:p w14:paraId="686C2B3E" w14:textId="77777777" w:rsidR="008C5780" w:rsidRPr="00341DA0" w:rsidRDefault="008C5780" w:rsidP="00010752">
      <w:pPr>
        <w:pStyle w:val="Text"/>
        <w:rPr>
          <w:rStyle w:val="Abstract"/>
          <w:i w:val="0"/>
          <w:lang w:val="en-US"/>
        </w:rPr>
        <w:sectPr w:rsidR="008C5780" w:rsidRPr="00341DA0" w:rsidSect="00351A4B">
          <w:headerReference w:type="default" r:id="rId13"/>
          <w:footerReference w:type="default" r:id="rId14"/>
          <w:type w:val="continuous"/>
          <w:pgSz w:w="11907" w:h="16839" w:code="9"/>
          <w:pgMar w:top="1361" w:right="1134" w:bottom="1247" w:left="1134" w:header="624" w:footer="624" w:gutter="0"/>
          <w:cols w:num="2" w:space="454"/>
          <w:docGrid w:linePitch="360"/>
        </w:sectPr>
      </w:pPr>
    </w:p>
    <w:p w14:paraId="18C3CE74" w14:textId="77777777" w:rsidR="008C5780" w:rsidRPr="00341DA0" w:rsidRDefault="008C5780" w:rsidP="00DF6E94">
      <w:pPr>
        <w:pStyle w:val="Szvegtrzs"/>
        <w:spacing w:after="0"/>
        <w:ind w:right="45"/>
        <w:jc w:val="center"/>
        <w:rPr>
          <w:bCs/>
          <w:color w:val="000000"/>
          <w:spacing w:val="-1"/>
          <w:sz w:val="20"/>
          <w:szCs w:val="20"/>
          <w:lang w:val="en-US"/>
        </w:rPr>
      </w:pPr>
      <w:r w:rsidRPr="005A32E2">
        <w:rPr>
          <w:i/>
          <w:sz w:val="20"/>
          <w:szCs w:val="20"/>
          <w:lang w:val="en-US"/>
        </w:rPr>
        <w:t>Table 1. Text, text, text, text, text, text, text</w:t>
      </w:r>
      <w:r w:rsidRPr="00341DA0">
        <w:rPr>
          <w:rStyle w:val="Authorsname"/>
          <w:i/>
          <w:lang w:val="en-US"/>
        </w:rPr>
        <w:t xml:space="preserve"> (Style: Times New Roman, 10pt, Italic)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9"/>
        <w:gridCol w:w="1208"/>
        <w:gridCol w:w="1209"/>
        <w:gridCol w:w="1208"/>
        <w:gridCol w:w="1209"/>
        <w:gridCol w:w="1790"/>
      </w:tblGrid>
      <w:tr w:rsidR="008C5780" w:rsidRPr="00341DA0" w14:paraId="22DCD1B7" w14:textId="77777777" w:rsidTr="0070741D">
        <w:trPr>
          <w:trHeight w:val="284"/>
          <w:jc w:val="center"/>
        </w:trPr>
        <w:tc>
          <w:tcPr>
            <w:tcW w:w="9041" w:type="dxa"/>
            <w:gridSpan w:val="7"/>
          </w:tcPr>
          <w:p w14:paraId="2AD40552" w14:textId="77777777" w:rsidR="008C5780" w:rsidRPr="005A32E2" w:rsidRDefault="008C5780" w:rsidP="005A32E2">
            <w:pPr>
              <w:ind w:right="45"/>
              <w:jc w:val="both"/>
              <w:rPr>
                <w:bCs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</w:tr>
      <w:tr w:rsidR="008C5780" w:rsidRPr="00341DA0" w14:paraId="7B472809" w14:textId="77777777" w:rsidTr="0070741D">
        <w:trPr>
          <w:trHeight w:val="284"/>
          <w:jc w:val="center"/>
        </w:trPr>
        <w:tc>
          <w:tcPr>
            <w:tcW w:w="1208" w:type="dxa"/>
          </w:tcPr>
          <w:p w14:paraId="0C66126E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42DDBB3C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14:paraId="4F64CC41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68FCC32F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14:paraId="43D8DFA7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7208F3FD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14:paraId="5C852772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5780" w:rsidRPr="00341DA0" w14:paraId="384929C1" w14:textId="77777777" w:rsidTr="0070741D">
        <w:trPr>
          <w:trHeight w:val="284"/>
          <w:jc w:val="center"/>
        </w:trPr>
        <w:tc>
          <w:tcPr>
            <w:tcW w:w="1208" w:type="dxa"/>
          </w:tcPr>
          <w:p w14:paraId="73D7E97D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3D2542F1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14:paraId="5985EBFE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01BB6451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14:paraId="0D042044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725683F4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14:paraId="7C1121C3" w14:textId="77777777" w:rsidR="008C5780" w:rsidRPr="00341DA0" w:rsidRDefault="008C5780" w:rsidP="002B3BE1">
            <w:pPr>
              <w:pStyle w:val="Szvegtrzs"/>
              <w:spacing w:after="0"/>
              <w:ind w:right="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9D3AAF3" w14:textId="77777777" w:rsidR="008C5780" w:rsidRPr="00341DA0" w:rsidRDefault="008C5780" w:rsidP="00010752">
      <w:pPr>
        <w:pStyle w:val="Szvegtrzs"/>
        <w:spacing w:after="0"/>
        <w:ind w:right="45"/>
        <w:jc w:val="both"/>
        <w:rPr>
          <w:bCs/>
          <w:sz w:val="20"/>
          <w:szCs w:val="20"/>
          <w:lang w:val="en-US"/>
        </w:rPr>
      </w:pPr>
    </w:p>
    <w:p w14:paraId="7852244F" w14:textId="77777777" w:rsidR="008C5780" w:rsidRPr="00341DA0" w:rsidRDefault="008C5780" w:rsidP="00010752">
      <w:pPr>
        <w:pStyle w:val="Text"/>
        <w:rPr>
          <w:rStyle w:val="Abstract"/>
          <w:i w:val="0"/>
          <w:lang w:val="en-US"/>
        </w:rPr>
        <w:sectPr w:rsidR="008C5780" w:rsidRPr="00341DA0" w:rsidSect="00351A4B">
          <w:headerReference w:type="default" r:id="rId15"/>
          <w:footerReference w:type="default" r:id="rId16"/>
          <w:type w:val="continuous"/>
          <w:pgSz w:w="11907" w:h="16839" w:code="9"/>
          <w:pgMar w:top="1361" w:right="1134" w:bottom="1247" w:left="1134" w:header="624" w:footer="624" w:gutter="0"/>
          <w:cols w:space="454"/>
          <w:docGrid w:linePitch="360"/>
        </w:sectPr>
      </w:pPr>
    </w:p>
    <w:p w14:paraId="0247EA75" w14:textId="77777777" w:rsidR="008C5780" w:rsidRDefault="008C5780" w:rsidP="008D4D27">
      <w:pPr>
        <w:pStyle w:val="Text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r w:rsidR="003C1B95">
        <w:rPr>
          <w:rStyle w:val="Abstract"/>
          <w:i w:val="0"/>
          <w:lang w:val="en-US"/>
        </w:rPr>
        <w:t xml:space="preserve"> </w:t>
      </w:r>
      <w:sdt>
        <w:sdtPr>
          <w:rPr>
            <w:rStyle w:val="Abstract"/>
            <w:i w:val="0"/>
            <w:lang w:val="en-US"/>
          </w:rPr>
          <w:id w:val="1789307446"/>
          <w:citation/>
        </w:sdtPr>
        <w:sdtEndPr>
          <w:rPr>
            <w:rStyle w:val="Abstract"/>
          </w:rPr>
        </w:sdtEndPr>
        <w:sdtContent>
          <w:r w:rsidR="003C1B95">
            <w:rPr>
              <w:rStyle w:val="Abstract"/>
              <w:i w:val="0"/>
              <w:lang w:val="en-US"/>
            </w:rPr>
            <w:fldChar w:fldCharType="begin"/>
          </w:r>
          <w:r w:rsidR="003C1B95">
            <w:rPr>
              <w:rStyle w:val="Abstract"/>
              <w:i w:val="0"/>
              <w:lang w:val="hu-HU"/>
            </w:rPr>
            <w:instrText xml:space="preserve"> CITATION Sur221 \l 1038 </w:instrText>
          </w:r>
          <w:r w:rsidR="003C1B95">
            <w:rPr>
              <w:rStyle w:val="Abstract"/>
              <w:i w:val="0"/>
              <w:lang w:val="en-US"/>
            </w:rPr>
            <w:fldChar w:fldCharType="separate"/>
          </w:r>
          <w:r w:rsidR="003C1B95" w:rsidRPr="003C1B95">
            <w:rPr>
              <w:noProof/>
              <w:lang w:val="hu-HU"/>
            </w:rPr>
            <w:t>[1]</w:t>
          </w:r>
          <w:r w:rsidR="003C1B95">
            <w:rPr>
              <w:rStyle w:val="Abstract"/>
              <w:i w:val="0"/>
              <w:lang w:val="en-US"/>
            </w:rPr>
            <w:fldChar w:fldCharType="end"/>
          </w:r>
        </w:sdtContent>
      </w:sdt>
      <w:r w:rsidR="003C1B9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="003C1B95">
        <w:rPr>
          <w:rStyle w:val="Abstract"/>
          <w:i w:val="0"/>
          <w:lang w:val="en-US"/>
        </w:rPr>
        <w:t xml:space="preserve"> </w:t>
      </w:r>
      <w:sdt>
        <w:sdtPr>
          <w:rPr>
            <w:rStyle w:val="Abstract"/>
            <w:i w:val="0"/>
            <w:lang w:val="en-US"/>
          </w:rPr>
          <w:id w:val="520293710"/>
          <w:citation/>
        </w:sdtPr>
        <w:sdtEndPr>
          <w:rPr>
            <w:rStyle w:val="Abstract"/>
          </w:rPr>
        </w:sdtEndPr>
        <w:sdtContent>
          <w:r w:rsidR="003C1B95">
            <w:rPr>
              <w:rStyle w:val="Abstract"/>
              <w:i w:val="0"/>
              <w:lang w:val="en-US"/>
            </w:rPr>
            <w:fldChar w:fldCharType="begin"/>
          </w:r>
          <w:r w:rsidR="003C1B95">
            <w:rPr>
              <w:rStyle w:val="Abstract"/>
              <w:i w:val="0"/>
              <w:lang w:val="hu-HU"/>
            </w:rPr>
            <w:instrText xml:space="preserve"> CITATION Sur222 \l 1038 </w:instrText>
          </w:r>
          <w:r w:rsidR="003C1B95">
            <w:rPr>
              <w:rStyle w:val="Abstract"/>
              <w:i w:val="0"/>
              <w:lang w:val="en-US"/>
            </w:rPr>
            <w:fldChar w:fldCharType="separate"/>
          </w:r>
          <w:r w:rsidR="003C1B95" w:rsidRPr="003C1B95">
            <w:rPr>
              <w:noProof/>
              <w:lang w:val="hu-HU"/>
            </w:rPr>
            <w:t>[2]</w:t>
          </w:r>
          <w:r w:rsidR="003C1B95">
            <w:rPr>
              <w:rStyle w:val="Abstract"/>
              <w:i w:val="0"/>
              <w:lang w:val="en-US"/>
            </w:rPr>
            <w:fldChar w:fldCharType="end"/>
          </w:r>
        </w:sdtContent>
      </w:sdt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="003C1B95">
        <w:rPr>
          <w:rStyle w:val="Abstract"/>
          <w:i w:val="0"/>
          <w:lang w:val="en-US"/>
        </w:rPr>
        <w:t xml:space="preserve"> </w:t>
      </w:r>
      <w:sdt>
        <w:sdtPr>
          <w:rPr>
            <w:rStyle w:val="Abstract"/>
            <w:i w:val="0"/>
            <w:lang w:val="en-US"/>
          </w:rPr>
          <w:id w:val="1935004122"/>
          <w:citation/>
        </w:sdtPr>
        <w:sdtEndPr>
          <w:rPr>
            <w:rStyle w:val="Abstract"/>
          </w:rPr>
        </w:sdtEndPr>
        <w:sdtContent>
          <w:r w:rsidR="003C1B95">
            <w:rPr>
              <w:rStyle w:val="Abstract"/>
              <w:i w:val="0"/>
              <w:lang w:val="en-US"/>
            </w:rPr>
            <w:fldChar w:fldCharType="begin"/>
          </w:r>
          <w:r w:rsidR="003C1B95">
            <w:rPr>
              <w:rStyle w:val="Abstract"/>
              <w:i w:val="0"/>
              <w:lang w:val="hu-HU"/>
            </w:rPr>
            <w:instrText xml:space="preserve"> CITATION Sur22 \l 1038 </w:instrText>
          </w:r>
          <w:r w:rsidR="003C1B95">
            <w:rPr>
              <w:rStyle w:val="Abstract"/>
              <w:i w:val="0"/>
              <w:lang w:val="en-US"/>
            </w:rPr>
            <w:fldChar w:fldCharType="separate"/>
          </w:r>
          <w:r w:rsidR="003C1B95" w:rsidRPr="003C1B95">
            <w:rPr>
              <w:noProof/>
              <w:lang w:val="hu-HU"/>
            </w:rPr>
            <w:t>[3]</w:t>
          </w:r>
          <w:r w:rsidR="003C1B95">
            <w:rPr>
              <w:rStyle w:val="Abstract"/>
              <w:i w:val="0"/>
              <w:lang w:val="en-US"/>
            </w:rPr>
            <w:fldChar w:fldCharType="end"/>
          </w:r>
        </w:sdtContent>
      </w:sdt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="007A2BF3">
        <w:rPr>
          <w:rStyle w:val="Abstract"/>
          <w:i w:val="0"/>
          <w:lang w:val="en-US"/>
        </w:rPr>
        <w:t xml:space="preserve"> </w:t>
      </w:r>
      <w:sdt>
        <w:sdtPr>
          <w:rPr>
            <w:rStyle w:val="Abstract"/>
            <w:i w:val="0"/>
            <w:lang w:val="en-US"/>
          </w:rPr>
          <w:id w:val="-2131851487"/>
          <w:citation/>
        </w:sdtPr>
        <w:sdtEndPr>
          <w:rPr>
            <w:rStyle w:val="Abstract"/>
          </w:rPr>
        </w:sdtEndPr>
        <w:sdtContent>
          <w:r w:rsidR="007A2BF3">
            <w:rPr>
              <w:rStyle w:val="Abstract"/>
              <w:i w:val="0"/>
              <w:lang w:val="en-US"/>
            </w:rPr>
            <w:fldChar w:fldCharType="begin"/>
          </w:r>
          <w:r w:rsidR="007A2BF3">
            <w:rPr>
              <w:rStyle w:val="Abstract"/>
              <w:i w:val="0"/>
              <w:lang w:val="hu-HU"/>
            </w:rPr>
            <w:instrText xml:space="preserve"> CITATION Sur223 \l 1038 </w:instrText>
          </w:r>
          <w:r w:rsidR="007A2BF3">
            <w:rPr>
              <w:rStyle w:val="Abstract"/>
              <w:i w:val="0"/>
              <w:lang w:val="en-US"/>
            </w:rPr>
            <w:fldChar w:fldCharType="separate"/>
          </w:r>
          <w:r w:rsidR="007A2BF3" w:rsidRPr="007A2BF3">
            <w:rPr>
              <w:noProof/>
              <w:lang w:val="hu-HU"/>
            </w:rPr>
            <w:t>[4]</w:t>
          </w:r>
          <w:r w:rsidR="007A2BF3">
            <w:rPr>
              <w:rStyle w:val="Abstract"/>
              <w:i w:val="0"/>
              <w:lang w:val="en-US"/>
            </w:rPr>
            <w:fldChar w:fldCharType="end"/>
          </w:r>
        </w:sdtContent>
      </w:sdt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r>
        <w:rPr>
          <w:rStyle w:val="Abstract"/>
          <w:i w:val="0"/>
          <w:lang w:val="en-US"/>
        </w:rPr>
        <w:t>Text</w:t>
      </w:r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proofErr w:type="spellStart"/>
      <w:r>
        <w:rPr>
          <w:rStyle w:val="Abstract"/>
          <w:i w:val="0"/>
          <w:lang w:val="en-US"/>
        </w:rPr>
        <w:t>Text</w:t>
      </w:r>
      <w:proofErr w:type="spellEnd"/>
      <w:r w:rsidRPr="00C607F5">
        <w:rPr>
          <w:rStyle w:val="Abstract"/>
          <w:i w:val="0"/>
          <w:lang w:val="en-US"/>
        </w:rPr>
        <w:t xml:space="preserve"> </w:t>
      </w:r>
      <w:r>
        <w:rPr>
          <w:rStyle w:val="Abstract"/>
          <w:i w:val="0"/>
          <w:lang w:val="en-US"/>
        </w:rPr>
        <w:t>.</w:t>
      </w:r>
    </w:p>
    <w:p w14:paraId="1BFA3271" w14:textId="77777777" w:rsidR="008C5780" w:rsidRPr="007A2BF3" w:rsidRDefault="008C5780" w:rsidP="005A32E2">
      <w:pPr>
        <w:pStyle w:val="Text"/>
        <w:ind w:firstLine="0"/>
        <w:rPr>
          <w:rStyle w:val="Abstract"/>
          <w:i w:val="0"/>
          <w:lang w:val="en-US"/>
        </w:rPr>
      </w:pPr>
      <w:r w:rsidRPr="007A2BF3">
        <w:rPr>
          <w:rStyle w:val="Abstract"/>
          <w:i w:val="0"/>
          <w:lang w:val="en-US"/>
        </w:rPr>
        <w:t>Space 10pt</w:t>
      </w:r>
    </w:p>
    <w:p w14:paraId="686DEBC6" w14:textId="77777777" w:rsidR="008C5780" w:rsidRPr="00341DA0" w:rsidRDefault="00721B69" w:rsidP="005A32E2">
      <w:pPr>
        <w:pStyle w:val="Text"/>
        <w:ind w:firstLine="0"/>
        <w:jc w:val="left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t xml:space="preserve">FELHASZNÁLT FORRÁSOK </w:t>
      </w:r>
      <w:r w:rsidR="00741802" w:rsidRPr="007A2BF3">
        <w:rPr>
          <w:rStyle w:val="Abstract"/>
          <w:lang w:val="en-US"/>
        </w:rPr>
        <w:t>(</w:t>
      </w:r>
      <w:r>
        <w:rPr>
          <w:rStyle w:val="Abstract"/>
          <w:lang w:val="en-US"/>
        </w:rPr>
        <w:t xml:space="preserve">a </w:t>
      </w:r>
      <w:proofErr w:type="spellStart"/>
      <w:r>
        <w:rPr>
          <w:rStyle w:val="Abstract"/>
          <w:lang w:val="en-US"/>
        </w:rPr>
        <w:t>szövegben</w:t>
      </w:r>
      <w:proofErr w:type="spellEnd"/>
      <w:r>
        <w:rPr>
          <w:rStyle w:val="Abstract"/>
          <w:lang w:val="en-US"/>
        </w:rPr>
        <w:t xml:space="preserve"> </w:t>
      </w:r>
      <w:proofErr w:type="spellStart"/>
      <w:r>
        <w:rPr>
          <w:rStyle w:val="Abstract"/>
          <w:lang w:val="en-US"/>
        </w:rPr>
        <w:t>való</w:t>
      </w:r>
      <w:proofErr w:type="spellEnd"/>
      <w:r>
        <w:rPr>
          <w:rStyle w:val="Abstract"/>
          <w:lang w:val="en-US"/>
        </w:rPr>
        <w:t xml:space="preserve"> </w:t>
      </w:r>
      <w:proofErr w:type="spellStart"/>
      <w:r>
        <w:rPr>
          <w:rStyle w:val="Abstract"/>
          <w:lang w:val="en-US"/>
        </w:rPr>
        <w:t>megjelenés</w:t>
      </w:r>
      <w:proofErr w:type="spellEnd"/>
      <w:r>
        <w:rPr>
          <w:rStyle w:val="Abstract"/>
          <w:lang w:val="en-US"/>
        </w:rPr>
        <w:t xml:space="preserve"> </w:t>
      </w:r>
      <w:proofErr w:type="spellStart"/>
      <w:r>
        <w:rPr>
          <w:rStyle w:val="Abstract"/>
          <w:lang w:val="en-US"/>
        </w:rPr>
        <w:t>sorrendjében</w:t>
      </w:r>
      <w:proofErr w:type="spellEnd"/>
      <w:proofErr w:type="gramStart"/>
      <w:r>
        <w:rPr>
          <w:rStyle w:val="Abstract"/>
          <w:lang w:val="en-US"/>
        </w:rPr>
        <w:t xml:space="preserve">, </w:t>
      </w:r>
      <w:r w:rsidR="003C1B95" w:rsidRPr="007A2BF3">
        <w:rPr>
          <w:rStyle w:val="Abstract"/>
          <w:lang w:val="en-US"/>
        </w:rPr>
        <w:t>,</w:t>
      </w:r>
      <w:proofErr w:type="gramEnd"/>
      <w:r w:rsidR="003C1B95" w:rsidRPr="007A2BF3">
        <w:rPr>
          <w:rStyle w:val="Abstract"/>
          <w:lang w:val="en-US"/>
        </w:rPr>
        <w:t xml:space="preserve"> </w:t>
      </w:r>
      <w:proofErr w:type="spellStart"/>
      <w:r>
        <w:rPr>
          <w:rStyle w:val="Abstract"/>
          <w:lang w:val="en-US"/>
        </w:rPr>
        <w:t>kérjük</w:t>
      </w:r>
      <w:proofErr w:type="spellEnd"/>
      <w:r>
        <w:rPr>
          <w:rStyle w:val="Abstract"/>
          <w:lang w:val="en-US"/>
        </w:rPr>
        <w:t xml:space="preserve">, </w:t>
      </w:r>
      <w:proofErr w:type="spellStart"/>
      <w:r>
        <w:rPr>
          <w:rStyle w:val="Abstract"/>
          <w:lang w:val="en-US"/>
        </w:rPr>
        <w:t>hogy</w:t>
      </w:r>
      <w:proofErr w:type="spellEnd"/>
      <w:r>
        <w:rPr>
          <w:rStyle w:val="Abstract"/>
          <w:lang w:val="en-US"/>
        </w:rPr>
        <w:t xml:space="preserve"> </w:t>
      </w:r>
      <w:r w:rsidR="003C1B95" w:rsidRPr="007A2BF3">
        <w:rPr>
          <w:rStyle w:val="Abstract"/>
          <w:lang w:val="en-US"/>
        </w:rPr>
        <w:t xml:space="preserve">IEEE </w:t>
      </w:r>
      <w:proofErr w:type="spellStart"/>
      <w:r w:rsidR="003C1B95" w:rsidRPr="007A2BF3">
        <w:rPr>
          <w:rStyle w:val="Abstract"/>
          <w:lang w:val="en-US"/>
        </w:rPr>
        <w:t>st</w:t>
      </w:r>
      <w:r>
        <w:rPr>
          <w:rStyle w:val="Abstract"/>
          <w:lang w:val="en-US"/>
        </w:rPr>
        <w:t>ílust</w:t>
      </w:r>
      <w:proofErr w:type="spellEnd"/>
      <w:r>
        <w:rPr>
          <w:rStyle w:val="Abstract"/>
          <w:lang w:val="en-US"/>
        </w:rPr>
        <w:t xml:space="preserve"> </w:t>
      </w:r>
      <w:proofErr w:type="spellStart"/>
      <w:r>
        <w:rPr>
          <w:rStyle w:val="Abstract"/>
          <w:lang w:val="en-US"/>
        </w:rPr>
        <w:t>használjanak</w:t>
      </w:r>
      <w:proofErr w:type="spellEnd"/>
      <w:r>
        <w:rPr>
          <w:rStyle w:val="Abstract"/>
          <w:lang w:val="en-US"/>
        </w:rPr>
        <w:t xml:space="preserve">, a </w:t>
      </w:r>
      <w:proofErr w:type="spellStart"/>
      <w:r>
        <w:rPr>
          <w:rStyle w:val="Abstract"/>
          <w:lang w:val="en-US"/>
        </w:rPr>
        <w:t>formázáshoz</w:t>
      </w:r>
      <w:proofErr w:type="spellEnd"/>
      <w:r>
        <w:rPr>
          <w:rStyle w:val="Abstract"/>
          <w:lang w:val="en-US"/>
        </w:rPr>
        <w:t xml:space="preserve"> </w:t>
      </w:r>
      <w:proofErr w:type="spellStart"/>
      <w:r>
        <w:rPr>
          <w:rStyle w:val="Abstract"/>
          <w:lang w:val="en-US"/>
        </w:rPr>
        <w:t>használható</w:t>
      </w:r>
      <w:proofErr w:type="spellEnd"/>
      <w:r>
        <w:rPr>
          <w:rStyle w:val="Abstract"/>
          <w:lang w:val="en-US"/>
        </w:rPr>
        <w:t xml:space="preserve"> a</w:t>
      </w:r>
      <w:r w:rsidR="003C1B95" w:rsidRPr="007A2BF3">
        <w:rPr>
          <w:rStyle w:val="Abstract"/>
          <w:lang w:val="en-US"/>
        </w:rPr>
        <w:t xml:space="preserve"> </w:t>
      </w:r>
      <w:proofErr w:type="spellStart"/>
      <w:r w:rsidR="00445DF9">
        <w:rPr>
          <w:rStyle w:val="Abstract"/>
          <w:lang w:val="en-US"/>
        </w:rPr>
        <w:t>mtekmr_references</w:t>
      </w:r>
      <w:proofErr w:type="spellEnd"/>
      <w:r w:rsidR="00445DF9">
        <w:rPr>
          <w:rStyle w:val="Abstract"/>
          <w:lang w:val="en-US"/>
        </w:rPr>
        <w:t xml:space="preserve"> </w:t>
      </w:r>
      <w:proofErr w:type="spellStart"/>
      <w:r w:rsidR="00445DF9">
        <w:rPr>
          <w:rStyle w:val="Abstract"/>
          <w:lang w:val="en-US"/>
        </w:rPr>
        <w:t>stílus</w:t>
      </w:r>
      <w:proofErr w:type="spellEnd"/>
      <w:r w:rsidR="00741802" w:rsidRPr="007A2BF3">
        <w:rPr>
          <w:rStyle w:val="Abstract"/>
          <w:lang w:val="en-US"/>
        </w:rPr>
        <w:t>)</w:t>
      </w:r>
    </w:p>
    <w:p w14:paraId="5BFAE9CA" w14:textId="77777777" w:rsidR="007A2BF3" w:rsidRDefault="008C5780" w:rsidP="003C1B95">
      <w:pPr>
        <w:pStyle w:val="Text"/>
        <w:ind w:firstLine="0"/>
        <w:jc w:val="left"/>
        <w:rPr>
          <w:noProof/>
          <w:sz w:val="22"/>
          <w:szCs w:val="22"/>
          <w:lang w:val="hu-HU" w:eastAsia="hu-HU"/>
        </w:rPr>
      </w:pPr>
      <w:r>
        <w:rPr>
          <w:rStyle w:val="Abstract"/>
          <w:i w:val="0"/>
          <w:lang w:val="en-US"/>
        </w:rPr>
        <w:t xml:space="preserve">Space </w:t>
      </w:r>
      <w:smartTag w:uri="urn:schemas-microsoft-com:office:smarttags" w:element="metricconverter">
        <w:smartTagPr>
          <w:attr w:name="ProductID" w:val="10 pt"/>
        </w:smartTagPr>
        <w:r>
          <w:rPr>
            <w:rStyle w:val="Abstract"/>
            <w:i w:val="0"/>
            <w:lang w:val="en-US"/>
          </w:rPr>
          <w:t xml:space="preserve">10 </w:t>
        </w:r>
        <w:proofErr w:type="spellStart"/>
        <w:r>
          <w:rPr>
            <w:rStyle w:val="Abstract"/>
            <w:i w:val="0"/>
            <w:lang w:val="en-US"/>
          </w:rPr>
          <w:t>pt</w:t>
        </w:r>
      </w:smartTag>
      <w:proofErr w:type="spellEnd"/>
      <w:r>
        <w:rPr>
          <w:rStyle w:val="Abstract"/>
          <w:i w:val="0"/>
          <w:lang w:val="en-US"/>
        </w:rPr>
        <w:t xml:space="preserve"> </w:t>
      </w:r>
      <w:r w:rsidR="003C1B95">
        <w:rPr>
          <w:rStyle w:val="Abstract"/>
          <w:i w:val="0"/>
          <w:lang w:val="en-US"/>
        </w:rPr>
        <w:fldChar w:fldCharType="begin"/>
      </w:r>
      <w:r w:rsidR="003C1B95">
        <w:rPr>
          <w:rStyle w:val="Abstract"/>
          <w:i w:val="0"/>
          <w:lang w:val="hu-HU"/>
        </w:rPr>
        <w:instrText xml:space="preserve"> BIBLIOGRAPHY  \l 1038 </w:instrText>
      </w:r>
      <w:r w:rsidR="003C1B95">
        <w:rPr>
          <w:rStyle w:val="Abstract"/>
          <w:i w:val="0"/>
          <w:lang w:val="en-US"/>
        </w:rP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9330"/>
      </w:tblGrid>
      <w:tr w:rsidR="007A2BF3" w14:paraId="4C259908" w14:textId="77777777">
        <w:trPr>
          <w:divId w:val="1643196202"/>
          <w:tblCellSpacing w:w="15" w:type="dxa"/>
        </w:trPr>
        <w:tc>
          <w:tcPr>
            <w:tcW w:w="50" w:type="pct"/>
            <w:hideMark/>
          </w:tcPr>
          <w:p w14:paraId="43E7C293" w14:textId="77777777" w:rsidR="007A2BF3" w:rsidRDefault="007A2BF3" w:rsidP="007A2BF3">
            <w:pPr>
              <w:pStyle w:val="mtekmrreferences"/>
              <w:rPr>
                <w:sz w:val="24"/>
                <w:szCs w:val="24"/>
              </w:rPr>
            </w:pPr>
            <w:r>
              <w:t xml:space="preserve">[1] </w:t>
            </w:r>
          </w:p>
        </w:tc>
        <w:tc>
          <w:tcPr>
            <w:tcW w:w="0" w:type="auto"/>
            <w:hideMark/>
          </w:tcPr>
          <w:p w14:paraId="2D20533A" w14:textId="77777777" w:rsidR="007A2BF3" w:rsidRDefault="007A2BF3" w:rsidP="007A2BF3">
            <w:pPr>
              <w:pStyle w:val="mtekmrreferences"/>
            </w:pPr>
            <w:r>
              <w:t xml:space="preserve">F. Surname1, Book title, Edition szerk., Place of publishing : Publisher, 2022. </w:t>
            </w:r>
          </w:p>
        </w:tc>
      </w:tr>
      <w:tr w:rsidR="007A2BF3" w14:paraId="0DFAB9D6" w14:textId="77777777">
        <w:trPr>
          <w:divId w:val="1643196202"/>
          <w:tblCellSpacing w:w="15" w:type="dxa"/>
        </w:trPr>
        <w:tc>
          <w:tcPr>
            <w:tcW w:w="50" w:type="pct"/>
            <w:hideMark/>
          </w:tcPr>
          <w:p w14:paraId="596CB440" w14:textId="77777777" w:rsidR="007A2BF3" w:rsidRDefault="007A2BF3" w:rsidP="007A2BF3">
            <w:pPr>
              <w:pStyle w:val="mtekmrreferences"/>
            </w:pPr>
            <w:r>
              <w:t xml:space="preserve">[2] </w:t>
            </w:r>
          </w:p>
        </w:tc>
        <w:tc>
          <w:tcPr>
            <w:tcW w:w="0" w:type="auto"/>
            <w:hideMark/>
          </w:tcPr>
          <w:p w14:paraId="3A4BEE1E" w14:textId="77777777" w:rsidR="007A2BF3" w:rsidRDefault="007A2BF3" w:rsidP="007A2BF3">
            <w:pPr>
              <w:pStyle w:val="mtekmrreferences"/>
            </w:pPr>
            <w:r>
              <w:t xml:space="preserve">F. Surname1, „Title of conference publication,” 2022. </w:t>
            </w:r>
          </w:p>
        </w:tc>
      </w:tr>
      <w:tr w:rsidR="007A2BF3" w14:paraId="373284B8" w14:textId="77777777">
        <w:trPr>
          <w:divId w:val="1643196202"/>
          <w:tblCellSpacing w:w="15" w:type="dxa"/>
        </w:trPr>
        <w:tc>
          <w:tcPr>
            <w:tcW w:w="50" w:type="pct"/>
            <w:hideMark/>
          </w:tcPr>
          <w:p w14:paraId="66B7FE69" w14:textId="77777777" w:rsidR="007A2BF3" w:rsidRDefault="007A2BF3" w:rsidP="007A2BF3">
            <w:pPr>
              <w:pStyle w:val="mtekmrreferences"/>
            </w:pPr>
            <w:r>
              <w:t xml:space="preserve">[3] </w:t>
            </w:r>
          </w:p>
        </w:tc>
        <w:tc>
          <w:tcPr>
            <w:tcW w:w="0" w:type="auto"/>
            <w:hideMark/>
          </w:tcPr>
          <w:p w14:paraId="3BA800C6" w14:textId="77777777" w:rsidR="007A2BF3" w:rsidRDefault="007A2BF3" w:rsidP="007A2BF3">
            <w:pPr>
              <w:pStyle w:val="mtekmrreferences"/>
            </w:pPr>
            <w:r>
              <w:t xml:space="preserve">F. Surname1 és F. Surname2, „Title of the paper,” </w:t>
            </w:r>
            <w:r>
              <w:rPr>
                <w:i/>
                <w:iCs/>
              </w:rPr>
              <w:t xml:space="preserve">Journal name, </w:t>
            </w:r>
            <w:r>
              <w:t xml:space="preserve">%1. kötet1, %1. szám5, pp. 10-20, 2022. </w:t>
            </w:r>
          </w:p>
        </w:tc>
      </w:tr>
      <w:tr w:rsidR="007A2BF3" w14:paraId="31DE5D9C" w14:textId="77777777">
        <w:trPr>
          <w:divId w:val="1643196202"/>
          <w:tblCellSpacing w:w="15" w:type="dxa"/>
        </w:trPr>
        <w:tc>
          <w:tcPr>
            <w:tcW w:w="50" w:type="pct"/>
            <w:hideMark/>
          </w:tcPr>
          <w:p w14:paraId="281A6A0D" w14:textId="77777777" w:rsidR="007A2BF3" w:rsidRDefault="007A2BF3" w:rsidP="007A2BF3">
            <w:pPr>
              <w:pStyle w:val="mtekmrreferences"/>
            </w:pPr>
            <w:r>
              <w:t xml:space="preserve">[4] </w:t>
            </w:r>
          </w:p>
        </w:tc>
        <w:tc>
          <w:tcPr>
            <w:tcW w:w="0" w:type="auto"/>
            <w:hideMark/>
          </w:tcPr>
          <w:p w14:paraId="18633B15" w14:textId="77777777" w:rsidR="007A2BF3" w:rsidRDefault="007A2BF3" w:rsidP="007A2BF3">
            <w:pPr>
              <w:pStyle w:val="mtekmrreferences"/>
            </w:pPr>
            <w:r>
              <w:t>F. Surname1, „Title of web resource,” 2022. [Online]. Available: www.internetaddress.com.</w:t>
            </w:r>
          </w:p>
        </w:tc>
      </w:tr>
    </w:tbl>
    <w:p w14:paraId="3ABA005D" w14:textId="77777777" w:rsidR="007A2BF3" w:rsidRDefault="007A2BF3">
      <w:pPr>
        <w:divId w:val="1643196202"/>
        <w:rPr>
          <w:noProof/>
        </w:rPr>
      </w:pPr>
    </w:p>
    <w:p w14:paraId="0CACCFB2" w14:textId="77777777" w:rsidR="003C1B95" w:rsidRDefault="003C1B95" w:rsidP="003C1B95">
      <w:pPr>
        <w:pStyle w:val="Text"/>
        <w:ind w:firstLine="0"/>
        <w:jc w:val="left"/>
        <w:rPr>
          <w:rStyle w:val="Abstract"/>
          <w:i w:val="0"/>
          <w:lang w:val="en-US"/>
        </w:rPr>
      </w:pPr>
      <w:r>
        <w:rPr>
          <w:rStyle w:val="Abstract"/>
          <w:i w:val="0"/>
          <w:lang w:val="en-US"/>
        </w:rPr>
        <w:fldChar w:fldCharType="end"/>
      </w:r>
    </w:p>
    <w:sectPr w:rsidR="003C1B95" w:rsidSect="00351A4B">
      <w:type w:val="continuous"/>
      <w:pgSz w:w="11907" w:h="16839" w:code="9"/>
      <w:pgMar w:top="1361" w:right="1134" w:bottom="1247" w:left="1134" w:header="624" w:footer="62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2D57" w14:textId="77777777" w:rsidR="00E54525" w:rsidRDefault="00E54525">
      <w:r>
        <w:separator/>
      </w:r>
    </w:p>
  </w:endnote>
  <w:endnote w:type="continuationSeparator" w:id="0">
    <w:p w14:paraId="650EAC08" w14:textId="77777777" w:rsidR="00E54525" w:rsidRDefault="00E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5A2E" w14:textId="77777777" w:rsidR="008C5780" w:rsidRPr="00880163" w:rsidRDefault="008C5780" w:rsidP="008B0282">
    <w:pPr>
      <w:pStyle w:val="llb"/>
      <w:framePr w:vSpace="57" w:wrap="around" w:vAnchor="text" w:hAnchor="margin" w:xAlign="outside" w:y="114"/>
      <w:rPr>
        <w:rStyle w:val="Oldalszm"/>
        <w:sz w:val="16"/>
        <w:szCs w:val="16"/>
      </w:rPr>
    </w:pPr>
    <w:r w:rsidRPr="00880163">
      <w:rPr>
        <w:rStyle w:val="Oldalszm"/>
        <w:sz w:val="16"/>
        <w:szCs w:val="16"/>
      </w:rPr>
      <w:fldChar w:fldCharType="begin"/>
    </w:r>
    <w:r w:rsidRPr="00880163">
      <w:rPr>
        <w:rStyle w:val="Oldalszm"/>
        <w:sz w:val="16"/>
        <w:szCs w:val="16"/>
      </w:rPr>
      <w:instrText xml:space="preserve">PAGE  </w:instrText>
    </w:r>
    <w:r w:rsidRPr="00880163">
      <w:rPr>
        <w:rStyle w:val="Oldalszm"/>
        <w:sz w:val="16"/>
        <w:szCs w:val="16"/>
      </w:rPr>
      <w:fldChar w:fldCharType="separate"/>
    </w:r>
    <w:r>
      <w:rPr>
        <w:rStyle w:val="Oldalszm"/>
        <w:noProof/>
        <w:sz w:val="16"/>
        <w:szCs w:val="16"/>
      </w:rPr>
      <w:t>2</w:t>
    </w:r>
    <w:r w:rsidRPr="00880163">
      <w:rPr>
        <w:rStyle w:val="Oldalszm"/>
        <w:sz w:val="16"/>
        <w:szCs w:val="16"/>
      </w:rPr>
      <w:fldChar w:fldCharType="end"/>
    </w:r>
  </w:p>
  <w:p w14:paraId="7F6A70D9" w14:textId="77777777" w:rsidR="008C5780" w:rsidRPr="004D2C09" w:rsidRDefault="008C5780" w:rsidP="004D2C09">
    <w:pPr>
      <w:pStyle w:val="llb"/>
      <w:ind w:right="360" w:firstLine="360"/>
      <w:jc w:val="center"/>
      <w:rPr>
        <w:sz w:val="10"/>
        <w:szCs w:val="10"/>
      </w:rPr>
    </w:pPr>
  </w:p>
  <w:p w14:paraId="31782261" w14:textId="77777777" w:rsidR="008C5780" w:rsidRPr="00880163" w:rsidRDefault="008C5780" w:rsidP="006A7439">
    <w:pPr>
      <w:pStyle w:val="llb"/>
      <w:ind w:right="360"/>
      <w:jc w:val="center"/>
      <w:rPr>
        <w:i/>
        <w:sz w:val="16"/>
        <w:szCs w:val="16"/>
      </w:rPr>
    </w:pPr>
    <w:r w:rsidRPr="00880163">
      <w:rPr>
        <w:i/>
        <w:sz w:val="16"/>
        <w:szCs w:val="16"/>
      </w:rPr>
      <w:t>Author's Surname, N. - Co-author's Surname, 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96E8" w14:textId="77777777" w:rsidR="008C5780" w:rsidRDefault="008C5780" w:rsidP="00683A7F">
    <w:pPr>
      <w:pStyle w:val="llb"/>
      <w:jc w:val="center"/>
      <w:rPr>
        <w:noProof/>
        <w:sz w:val="20"/>
        <w:szCs w:val="20"/>
      </w:rPr>
    </w:pPr>
    <w:r w:rsidRPr="00683A7F">
      <w:rPr>
        <w:sz w:val="20"/>
        <w:szCs w:val="20"/>
      </w:rPr>
      <w:fldChar w:fldCharType="begin"/>
    </w:r>
    <w:r w:rsidRPr="00683A7F">
      <w:rPr>
        <w:sz w:val="20"/>
        <w:szCs w:val="20"/>
      </w:rPr>
      <w:instrText xml:space="preserve"> PAGE   \* MERGEFORMAT </w:instrText>
    </w:r>
    <w:r w:rsidRPr="00683A7F">
      <w:rPr>
        <w:sz w:val="20"/>
        <w:szCs w:val="20"/>
      </w:rPr>
      <w:fldChar w:fldCharType="separate"/>
    </w:r>
    <w:r w:rsidR="00445DF9">
      <w:rPr>
        <w:noProof/>
        <w:sz w:val="20"/>
        <w:szCs w:val="20"/>
      </w:rPr>
      <w:t>9</w:t>
    </w:r>
    <w:r w:rsidR="00445DF9">
      <w:rPr>
        <w:noProof/>
        <w:sz w:val="20"/>
        <w:szCs w:val="20"/>
      </w:rPr>
      <w:t>1</w:t>
    </w:r>
    <w:r w:rsidRPr="00683A7F">
      <w:rPr>
        <w:sz w:val="20"/>
        <w:szCs w:val="20"/>
      </w:rPr>
      <w:fldChar w:fldCharType="end"/>
    </w:r>
  </w:p>
  <w:p w14:paraId="00B31E13" w14:textId="77777777" w:rsidR="008C5780" w:rsidRPr="00683A7F" w:rsidRDefault="008C5780" w:rsidP="00683A7F">
    <w:pPr>
      <w:pStyle w:val="llb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ACC" w14:textId="77777777" w:rsidR="008C5780" w:rsidRPr="00880163" w:rsidRDefault="008C5780" w:rsidP="008B0282">
    <w:pPr>
      <w:pStyle w:val="llb"/>
      <w:framePr w:vSpace="57" w:wrap="around" w:vAnchor="text" w:hAnchor="margin" w:xAlign="outside" w:y="114"/>
      <w:rPr>
        <w:rStyle w:val="Oldalszm"/>
        <w:sz w:val="16"/>
        <w:szCs w:val="16"/>
      </w:rPr>
    </w:pPr>
    <w:r w:rsidRPr="00880163">
      <w:rPr>
        <w:rStyle w:val="Oldalszm"/>
        <w:sz w:val="16"/>
        <w:szCs w:val="16"/>
      </w:rPr>
      <w:fldChar w:fldCharType="begin"/>
    </w:r>
    <w:r w:rsidRPr="00880163">
      <w:rPr>
        <w:rStyle w:val="Oldalszm"/>
        <w:sz w:val="16"/>
        <w:szCs w:val="16"/>
      </w:rPr>
      <w:instrText xml:space="preserve">PAGE  </w:instrText>
    </w:r>
    <w:r w:rsidRPr="00880163">
      <w:rPr>
        <w:rStyle w:val="Oldalszm"/>
        <w:sz w:val="16"/>
        <w:szCs w:val="16"/>
      </w:rPr>
      <w:fldChar w:fldCharType="separate"/>
    </w:r>
    <w:r>
      <w:rPr>
        <w:rStyle w:val="Oldalszm"/>
        <w:noProof/>
        <w:sz w:val="16"/>
        <w:szCs w:val="16"/>
      </w:rPr>
      <w:t>4</w:t>
    </w:r>
    <w:r w:rsidRPr="00880163">
      <w:rPr>
        <w:rStyle w:val="Oldalszm"/>
        <w:sz w:val="16"/>
        <w:szCs w:val="16"/>
      </w:rPr>
      <w:fldChar w:fldCharType="end"/>
    </w:r>
  </w:p>
  <w:p w14:paraId="57CBE303" w14:textId="77777777" w:rsidR="008C5780" w:rsidRPr="004D2C09" w:rsidRDefault="008C5780" w:rsidP="004D2C09">
    <w:pPr>
      <w:pStyle w:val="llb"/>
      <w:ind w:right="360" w:firstLine="360"/>
      <w:jc w:val="center"/>
      <w:rPr>
        <w:sz w:val="10"/>
        <w:szCs w:val="10"/>
      </w:rPr>
    </w:pPr>
  </w:p>
  <w:p w14:paraId="43D0DF0E" w14:textId="77777777" w:rsidR="008C5780" w:rsidRPr="00880163" w:rsidRDefault="008C5780" w:rsidP="006A7439">
    <w:pPr>
      <w:pStyle w:val="llb"/>
      <w:ind w:right="360"/>
      <w:jc w:val="center"/>
      <w:rPr>
        <w:i/>
        <w:sz w:val="16"/>
        <w:szCs w:val="16"/>
      </w:rPr>
    </w:pPr>
    <w:r w:rsidRPr="00880163">
      <w:rPr>
        <w:i/>
        <w:sz w:val="16"/>
        <w:szCs w:val="16"/>
      </w:rPr>
      <w:t>Author's Surname, N. - Co-author's Surname, 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91BB" w14:textId="77777777" w:rsidR="008C5780" w:rsidRPr="00D57429" w:rsidRDefault="008C5780" w:rsidP="008B0282">
    <w:pPr>
      <w:pStyle w:val="llb"/>
      <w:framePr w:hSpace="57" w:wrap="around" w:vAnchor="text" w:hAnchor="margin" w:xAlign="outside" w:y="114"/>
      <w:rPr>
        <w:rStyle w:val="Oldalszm"/>
        <w:sz w:val="16"/>
        <w:szCs w:val="16"/>
      </w:rPr>
    </w:pPr>
    <w:r w:rsidRPr="00D57429">
      <w:rPr>
        <w:rStyle w:val="Oldalszm"/>
        <w:sz w:val="16"/>
        <w:szCs w:val="16"/>
      </w:rPr>
      <w:fldChar w:fldCharType="begin"/>
    </w:r>
    <w:r w:rsidRPr="00D57429">
      <w:rPr>
        <w:rStyle w:val="Oldalszm"/>
        <w:sz w:val="16"/>
        <w:szCs w:val="16"/>
      </w:rPr>
      <w:instrText xml:space="preserve">PAGE  </w:instrText>
    </w:r>
    <w:r w:rsidRPr="00D57429">
      <w:rPr>
        <w:rStyle w:val="Oldalszm"/>
        <w:sz w:val="16"/>
        <w:szCs w:val="16"/>
      </w:rPr>
      <w:fldChar w:fldCharType="separate"/>
    </w:r>
    <w:r>
      <w:rPr>
        <w:rStyle w:val="Oldalszm"/>
        <w:noProof/>
        <w:sz w:val="16"/>
        <w:szCs w:val="16"/>
      </w:rPr>
      <w:t>3</w:t>
    </w:r>
    <w:r w:rsidRPr="00D57429">
      <w:rPr>
        <w:rStyle w:val="Oldalszm"/>
        <w:sz w:val="16"/>
        <w:szCs w:val="16"/>
      </w:rPr>
      <w:fldChar w:fldCharType="end"/>
    </w:r>
  </w:p>
  <w:p w14:paraId="6FE87C36" w14:textId="77777777" w:rsidR="008C5780" w:rsidRPr="004D2C09" w:rsidRDefault="008C5780" w:rsidP="00D57429">
    <w:pPr>
      <w:pStyle w:val="llb"/>
      <w:ind w:right="360" w:firstLine="360"/>
      <w:jc w:val="center"/>
      <w:rPr>
        <w:sz w:val="10"/>
        <w:szCs w:val="10"/>
      </w:rPr>
    </w:pPr>
  </w:p>
  <w:p w14:paraId="44F2162F" w14:textId="77777777" w:rsidR="008C5780" w:rsidRPr="00880163" w:rsidRDefault="008C5780" w:rsidP="006A7439">
    <w:pPr>
      <w:pStyle w:val="llb"/>
      <w:ind w:right="360"/>
      <w:jc w:val="center"/>
      <w:rPr>
        <w:sz w:val="16"/>
        <w:szCs w:val="16"/>
      </w:rPr>
    </w:pPr>
    <w:r w:rsidRPr="00D57429">
      <w:rPr>
        <w:i/>
        <w:sz w:val="16"/>
        <w:szCs w:val="16"/>
      </w:rPr>
      <w:t>Paper Title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BBC8" w14:textId="77777777" w:rsidR="008C5780" w:rsidRPr="00880163" w:rsidRDefault="008C5780" w:rsidP="00C607F5">
    <w:pPr>
      <w:pStyle w:val="llb"/>
      <w:ind w:right="360" w:firstLine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C471" w14:textId="77777777" w:rsidR="00E54525" w:rsidRDefault="00E54525">
      <w:r>
        <w:separator/>
      </w:r>
    </w:p>
  </w:footnote>
  <w:footnote w:type="continuationSeparator" w:id="0">
    <w:p w14:paraId="09B91EDC" w14:textId="77777777" w:rsidR="00E54525" w:rsidRDefault="00E5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455F" w14:textId="77777777" w:rsidR="008C5780" w:rsidRPr="00B80CCE" w:rsidRDefault="008C5780" w:rsidP="00B80CCE">
    <w:pPr>
      <w:pStyle w:val="lfej"/>
      <w:jc w:val="center"/>
      <w:rPr>
        <w:sz w:val="16"/>
        <w:szCs w:val="16"/>
      </w:rPr>
    </w:pPr>
    <w:r w:rsidRPr="00AC4E41">
      <w:rPr>
        <w:sz w:val="16"/>
        <w:szCs w:val="16"/>
      </w:rPr>
      <w:t xml:space="preserve">Strojniški vestnik - Journal of Mechanical Engineering </w:t>
    </w:r>
    <w:r>
      <w:rPr>
        <w:sz w:val="16"/>
        <w:szCs w:val="16"/>
      </w:rPr>
      <w:t>Volume</w:t>
    </w:r>
    <w:r w:rsidRPr="00AC4E41">
      <w:rPr>
        <w:sz w:val="16"/>
        <w:szCs w:val="16"/>
      </w:rPr>
      <w:t>(</w:t>
    </w:r>
    <w:r>
      <w:rPr>
        <w:sz w:val="16"/>
        <w:szCs w:val="16"/>
      </w:rPr>
      <w:t>Year</w:t>
    </w:r>
    <w:r w:rsidRPr="00AC4E41">
      <w:rPr>
        <w:sz w:val="16"/>
        <w:szCs w:val="16"/>
      </w:rPr>
      <w:t>)</w:t>
    </w:r>
    <w:r>
      <w:rPr>
        <w:sz w:val="16"/>
        <w:szCs w:val="16"/>
      </w:rPr>
      <w:t>No</w:t>
    </w:r>
    <w:r w:rsidRPr="00AC4E41">
      <w:rPr>
        <w:sz w:val="16"/>
        <w:szCs w:val="16"/>
      </w:rPr>
      <w:t xml:space="preserve">, </w:t>
    </w:r>
    <w:r>
      <w:rPr>
        <w:sz w:val="16"/>
        <w:szCs w:val="16"/>
      </w:rPr>
      <w:t>StartPage</w:t>
    </w:r>
    <w:r w:rsidRPr="00AC4E41">
      <w:rPr>
        <w:sz w:val="16"/>
        <w:szCs w:val="16"/>
      </w:rPr>
      <w:t>-</w:t>
    </w:r>
    <w:r>
      <w:rPr>
        <w:sz w:val="16"/>
        <w:szCs w:val="16"/>
      </w:rPr>
      <w:t>EndPage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288D" w14:textId="77777777" w:rsidR="008C5780" w:rsidRDefault="008C5780" w:rsidP="00880163">
    <w:pPr>
      <w:pStyle w:val="lfej"/>
      <w:jc w:val="center"/>
    </w:pPr>
    <w:r w:rsidRPr="00AC4E41">
      <w:rPr>
        <w:sz w:val="16"/>
        <w:szCs w:val="16"/>
      </w:rPr>
      <w:t xml:space="preserve">Strojniški vestnik - Journal of Mechanical Engineering </w:t>
    </w:r>
    <w:r>
      <w:rPr>
        <w:sz w:val="16"/>
        <w:szCs w:val="16"/>
      </w:rPr>
      <w:t>Volume</w:t>
    </w:r>
    <w:r w:rsidRPr="00AC4E41">
      <w:rPr>
        <w:sz w:val="16"/>
        <w:szCs w:val="16"/>
      </w:rPr>
      <w:t>(</w:t>
    </w:r>
    <w:r>
      <w:rPr>
        <w:sz w:val="16"/>
        <w:szCs w:val="16"/>
      </w:rPr>
      <w:t>Year</w:t>
    </w:r>
    <w:r w:rsidRPr="00AC4E41">
      <w:rPr>
        <w:sz w:val="16"/>
        <w:szCs w:val="16"/>
      </w:rPr>
      <w:t>)</w:t>
    </w:r>
    <w:r>
      <w:rPr>
        <w:sz w:val="16"/>
        <w:szCs w:val="16"/>
      </w:rPr>
      <w:t>No</w:t>
    </w:r>
    <w:r w:rsidRPr="00AC4E41">
      <w:rPr>
        <w:sz w:val="16"/>
        <w:szCs w:val="16"/>
      </w:rPr>
      <w:t xml:space="preserve">, </w:t>
    </w:r>
    <w:r>
      <w:rPr>
        <w:sz w:val="16"/>
        <w:szCs w:val="16"/>
      </w:rPr>
      <w:t>StartPage</w:t>
    </w:r>
    <w:r w:rsidRPr="00AC4E41">
      <w:rPr>
        <w:sz w:val="16"/>
        <w:szCs w:val="16"/>
      </w:rPr>
      <w:t>-</w:t>
    </w:r>
    <w:r>
      <w:rPr>
        <w:sz w:val="16"/>
        <w:szCs w:val="16"/>
      </w:rPr>
      <w:t>EndPage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D528" w14:textId="77777777" w:rsidR="008C5780" w:rsidRDefault="008C5780" w:rsidP="00A55C9B">
    <w:pPr>
      <w:pStyle w:val="lfej"/>
      <w:jc w:val="center"/>
    </w:pPr>
    <w:r w:rsidRPr="00AC4E41">
      <w:rPr>
        <w:sz w:val="16"/>
        <w:szCs w:val="16"/>
      </w:rPr>
      <w:t xml:space="preserve">Strojniški vestnik - Journal of Mechanical Engineering </w:t>
    </w:r>
    <w:r>
      <w:rPr>
        <w:sz w:val="16"/>
        <w:szCs w:val="16"/>
      </w:rPr>
      <w:t>Volume</w:t>
    </w:r>
    <w:r w:rsidRPr="00AC4E41">
      <w:rPr>
        <w:sz w:val="16"/>
        <w:szCs w:val="16"/>
      </w:rPr>
      <w:t>(</w:t>
    </w:r>
    <w:r>
      <w:rPr>
        <w:sz w:val="16"/>
        <w:szCs w:val="16"/>
      </w:rPr>
      <w:t>Year</w:t>
    </w:r>
    <w:r w:rsidRPr="00AC4E41">
      <w:rPr>
        <w:sz w:val="16"/>
        <w:szCs w:val="16"/>
      </w:rPr>
      <w:t>)</w:t>
    </w:r>
    <w:r>
      <w:rPr>
        <w:sz w:val="16"/>
        <w:szCs w:val="16"/>
      </w:rPr>
      <w:t>No</w:t>
    </w:r>
    <w:r w:rsidRPr="00AC4E41">
      <w:rPr>
        <w:sz w:val="16"/>
        <w:szCs w:val="16"/>
      </w:rPr>
      <w:t xml:space="preserve">, </w:t>
    </w:r>
    <w:r>
      <w:rPr>
        <w:sz w:val="16"/>
        <w:szCs w:val="16"/>
      </w:rPr>
      <w:t>StartPage</w:t>
    </w:r>
    <w:r w:rsidRPr="00AC4E41">
      <w:rPr>
        <w:sz w:val="16"/>
        <w:szCs w:val="16"/>
      </w:rPr>
      <w:t>-</w:t>
    </w:r>
    <w:r>
      <w:rPr>
        <w:sz w:val="16"/>
        <w:szCs w:val="16"/>
      </w:rPr>
      <w:t>EndPage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4E87" w14:textId="77777777" w:rsidR="008C5780" w:rsidRPr="008333B8" w:rsidRDefault="008C5780" w:rsidP="00C607F5">
    <w:pPr>
      <w:rPr>
        <w:sz w:val="16"/>
        <w:szCs w:val="16"/>
        <w:lang w:val="fr-FR"/>
      </w:rPr>
    </w:pPr>
    <w:r w:rsidRPr="008333B8">
      <w:rPr>
        <w:sz w:val="16"/>
        <w:szCs w:val="16"/>
        <w:lang w:val="fr-FR"/>
      </w:rPr>
      <w:t xml:space="preserve">BULETIN </w:t>
    </w:r>
    <w:r w:rsidRPr="008333B8">
      <w:rPr>
        <w:sz w:val="16"/>
        <w:szCs w:val="16"/>
      </w:rPr>
      <w:t xml:space="preserve">ŞTIINŢIFIC, </w:t>
    </w:r>
    <w:r w:rsidRPr="008333B8">
      <w:rPr>
        <w:sz w:val="16"/>
        <w:szCs w:val="16"/>
        <w:lang w:val="fr-FR"/>
      </w:rPr>
      <w:t>Seria C, Fascicola: Mecanică, Tribologie, Tehnologia Construcţiilor de Maşini</w:t>
    </w:r>
  </w:p>
  <w:p w14:paraId="4EFF63B0" w14:textId="77777777" w:rsidR="008C5780" w:rsidRPr="008333B8" w:rsidRDefault="008C5780" w:rsidP="00C607F5">
    <w:pPr>
      <w:rPr>
        <w:sz w:val="16"/>
        <w:szCs w:val="16"/>
      </w:rPr>
    </w:pPr>
    <w:r w:rsidRPr="008333B8">
      <w:rPr>
        <w:sz w:val="16"/>
        <w:szCs w:val="16"/>
      </w:rPr>
      <w:t>SCIENTIFIC BULLETIN, Serie C, Fascicle: Mechanics, Tribology, Machine Manufacturing Technology</w:t>
    </w:r>
  </w:p>
  <w:p w14:paraId="36A03E31" w14:textId="77777777" w:rsidR="008C5780" w:rsidRPr="008333B8" w:rsidRDefault="008C5780" w:rsidP="00C607F5">
    <w:pPr>
      <w:rPr>
        <w:sz w:val="16"/>
        <w:szCs w:val="16"/>
      </w:rPr>
    </w:pPr>
    <w:r w:rsidRPr="008333B8">
      <w:rPr>
        <w:sz w:val="16"/>
        <w:szCs w:val="16"/>
      </w:rPr>
      <w:t>ISSN 1224-3264</w:t>
    </w:r>
    <w:r>
      <w:rPr>
        <w:sz w:val="16"/>
        <w:szCs w:val="16"/>
      </w:rPr>
      <w:t xml:space="preserve">, Volume               </w:t>
    </w:r>
    <w:r w:rsidRPr="008333B8">
      <w:rPr>
        <w:sz w:val="16"/>
        <w:szCs w:val="16"/>
      </w:rPr>
      <w:t>No</w:t>
    </w:r>
    <w:r>
      <w:rPr>
        <w:sz w:val="16"/>
        <w:szCs w:val="16"/>
      </w:rPr>
      <w:t xml:space="preserve">. </w:t>
    </w:r>
    <w:r w:rsidRPr="008333B8">
      <w:rPr>
        <w:sz w:val="16"/>
        <w:szCs w:val="16"/>
      </w:rPr>
      <w:t xml:space="preserve"> </w:t>
    </w:r>
    <w:r>
      <w:rPr>
        <w:sz w:val="16"/>
        <w:szCs w:val="16"/>
      </w:rPr>
      <w:t xml:space="preserve">             </w:t>
    </w:r>
  </w:p>
  <w:p w14:paraId="3C7E9CD1" w14:textId="77777777" w:rsidR="008C5780" w:rsidRPr="00C607F5" w:rsidRDefault="0093650D" w:rsidP="00C607F5">
    <w:pPr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ED767" wp14:editId="029A5FD7">
              <wp:simplePos x="0" y="0"/>
              <wp:positionH relativeFrom="column">
                <wp:posOffset>3810</wp:posOffset>
              </wp:positionH>
              <wp:positionV relativeFrom="paragraph">
                <wp:posOffset>36195</wp:posOffset>
              </wp:positionV>
              <wp:extent cx="5549900" cy="635"/>
              <wp:effectExtent l="13335" t="17145" r="1841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E5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pt;margin-top:2.85pt;width:43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lrIAIAAD4EAAAOAAAAZHJzL2Uyb0RvYy54bWysU02P2jAQvVfqf7ByhyRsoBARVqsEetl2&#10;kXb7A4ztJFYTj2UbAqr63zs2H1ra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4F49"/>
    <w:multiLevelType w:val="hybridMultilevel"/>
    <w:tmpl w:val="06AC3DC0"/>
    <w:lvl w:ilvl="0" w:tplc="5B52F2EC">
      <w:start w:val="1"/>
      <w:numFmt w:val="decimal"/>
      <w:lvlText w:val="[%1]"/>
      <w:lvlJc w:val="center"/>
      <w:pPr>
        <w:tabs>
          <w:tab w:val="num" w:pos="47"/>
        </w:tabs>
        <w:ind w:left="46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A61428E"/>
    <w:multiLevelType w:val="hybridMultilevel"/>
    <w:tmpl w:val="081EEBE0"/>
    <w:lvl w:ilvl="0" w:tplc="F7F417D4">
      <w:start w:val="1"/>
      <w:numFmt w:val="decimal"/>
      <w:lvlText w:val="[%1]"/>
      <w:lvlJc w:val="center"/>
      <w:pPr>
        <w:tabs>
          <w:tab w:val="num" w:pos="391"/>
        </w:tabs>
        <w:ind w:left="391" w:hanging="39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7F2163"/>
    <w:multiLevelType w:val="multilevel"/>
    <w:tmpl w:val="E47CEAB6"/>
    <w:lvl w:ilvl="0">
      <w:start w:val="1"/>
      <w:numFmt w:val="decimal"/>
      <w:lvlText w:val="[%1]"/>
      <w:lvlJc w:val="center"/>
      <w:pPr>
        <w:tabs>
          <w:tab w:val="num" w:pos="391"/>
        </w:tabs>
        <w:ind w:left="391" w:hanging="39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292254"/>
    <w:multiLevelType w:val="multilevel"/>
    <w:tmpl w:val="409631C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34A5D1C"/>
    <w:multiLevelType w:val="hybridMultilevel"/>
    <w:tmpl w:val="B07406BA"/>
    <w:lvl w:ilvl="0" w:tplc="A392B38E">
      <w:start w:val="1"/>
      <w:numFmt w:val="decimal"/>
      <w:lvlText w:val="[%1]"/>
      <w:lvlJc w:val="center"/>
      <w:pPr>
        <w:tabs>
          <w:tab w:val="num" w:pos="391"/>
        </w:tabs>
        <w:ind w:left="391" w:hanging="39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1389919">
    <w:abstractNumId w:val="0"/>
  </w:num>
  <w:num w:numId="2" w16cid:durableId="189803719">
    <w:abstractNumId w:val="4"/>
  </w:num>
  <w:num w:numId="3" w16cid:durableId="799954131">
    <w:abstractNumId w:val="1"/>
  </w:num>
  <w:num w:numId="4" w16cid:durableId="1001739829">
    <w:abstractNumId w:val="2"/>
  </w:num>
  <w:num w:numId="5" w16cid:durableId="1783187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24"/>
    <w:rsid w:val="00001926"/>
    <w:rsid w:val="00010752"/>
    <w:rsid w:val="000910E5"/>
    <w:rsid w:val="000957C6"/>
    <w:rsid w:val="000F189C"/>
    <w:rsid w:val="0019513C"/>
    <w:rsid w:val="001F69BE"/>
    <w:rsid w:val="002438FB"/>
    <w:rsid w:val="002962EB"/>
    <w:rsid w:val="00296770"/>
    <w:rsid w:val="002B3BE1"/>
    <w:rsid w:val="002D0D5A"/>
    <w:rsid w:val="00341DA0"/>
    <w:rsid w:val="00351A4B"/>
    <w:rsid w:val="00356FAF"/>
    <w:rsid w:val="003657DA"/>
    <w:rsid w:val="003C1B95"/>
    <w:rsid w:val="003C3CBD"/>
    <w:rsid w:val="003E5D56"/>
    <w:rsid w:val="00401AA9"/>
    <w:rsid w:val="004269BA"/>
    <w:rsid w:val="004326DE"/>
    <w:rsid w:val="0043436F"/>
    <w:rsid w:val="00445DF9"/>
    <w:rsid w:val="00473EA8"/>
    <w:rsid w:val="004A4ACD"/>
    <w:rsid w:val="004D2C09"/>
    <w:rsid w:val="005151A5"/>
    <w:rsid w:val="00516EE3"/>
    <w:rsid w:val="00590EBF"/>
    <w:rsid w:val="005A32E2"/>
    <w:rsid w:val="00614DA3"/>
    <w:rsid w:val="00642BA9"/>
    <w:rsid w:val="00643D24"/>
    <w:rsid w:val="00656A19"/>
    <w:rsid w:val="00683A7F"/>
    <w:rsid w:val="006A65D6"/>
    <w:rsid w:val="006A7439"/>
    <w:rsid w:val="006D2556"/>
    <w:rsid w:val="006F2D9B"/>
    <w:rsid w:val="0070741D"/>
    <w:rsid w:val="00721B69"/>
    <w:rsid w:val="00741802"/>
    <w:rsid w:val="00744754"/>
    <w:rsid w:val="00760735"/>
    <w:rsid w:val="007A2BF3"/>
    <w:rsid w:val="007C03CD"/>
    <w:rsid w:val="007D53C9"/>
    <w:rsid w:val="00816308"/>
    <w:rsid w:val="008333B8"/>
    <w:rsid w:val="0084529C"/>
    <w:rsid w:val="00866C31"/>
    <w:rsid w:val="00880163"/>
    <w:rsid w:val="00882249"/>
    <w:rsid w:val="008B0282"/>
    <w:rsid w:val="008B2708"/>
    <w:rsid w:val="008C5780"/>
    <w:rsid w:val="008D4D27"/>
    <w:rsid w:val="00901C25"/>
    <w:rsid w:val="0093650D"/>
    <w:rsid w:val="00962CEC"/>
    <w:rsid w:val="0098415C"/>
    <w:rsid w:val="009873E9"/>
    <w:rsid w:val="00A27C85"/>
    <w:rsid w:val="00A539D5"/>
    <w:rsid w:val="00A55C9B"/>
    <w:rsid w:val="00A71726"/>
    <w:rsid w:val="00A92AE5"/>
    <w:rsid w:val="00AA3703"/>
    <w:rsid w:val="00AC4E41"/>
    <w:rsid w:val="00AE3C2F"/>
    <w:rsid w:val="00B60F7A"/>
    <w:rsid w:val="00B80CCE"/>
    <w:rsid w:val="00BB0463"/>
    <w:rsid w:val="00BB2774"/>
    <w:rsid w:val="00BD62EC"/>
    <w:rsid w:val="00BE6FB2"/>
    <w:rsid w:val="00C1587A"/>
    <w:rsid w:val="00C219C8"/>
    <w:rsid w:val="00C57E1F"/>
    <w:rsid w:val="00C607F5"/>
    <w:rsid w:val="00C65CB7"/>
    <w:rsid w:val="00C77F5E"/>
    <w:rsid w:val="00CC270A"/>
    <w:rsid w:val="00CC3DB9"/>
    <w:rsid w:val="00D57429"/>
    <w:rsid w:val="00D677EE"/>
    <w:rsid w:val="00D80EE9"/>
    <w:rsid w:val="00DB54CE"/>
    <w:rsid w:val="00DC772D"/>
    <w:rsid w:val="00DE4E9F"/>
    <w:rsid w:val="00DF6E94"/>
    <w:rsid w:val="00E05DFE"/>
    <w:rsid w:val="00E10DBC"/>
    <w:rsid w:val="00E17377"/>
    <w:rsid w:val="00E54525"/>
    <w:rsid w:val="00E6295C"/>
    <w:rsid w:val="00E82146"/>
    <w:rsid w:val="00E8465F"/>
    <w:rsid w:val="00EA3256"/>
    <w:rsid w:val="00EB734B"/>
    <w:rsid w:val="00EC4F26"/>
    <w:rsid w:val="00F05F15"/>
    <w:rsid w:val="00F614CC"/>
    <w:rsid w:val="00F63595"/>
    <w:rsid w:val="00F77C1F"/>
    <w:rsid w:val="00F90EEC"/>
    <w:rsid w:val="00FB1DD2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159727"/>
  <w15:docId w15:val="{53EAFC99-B599-4BBF-B59A-822B7816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7799"/>
    <w:rPr>
      <w:sz w:val="24"/>
      <w:szCs w:val="24"/>
      <w:lang w:val="sl-SI" w:eastAsia="sl-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perTitle">
    <w:name w:val="Paper Title"/>
    <w:uiPriority w:val="99"/>
    <w:rsid w:val="00401AA9"/>
    <w:rPr>
      <w:rFonts w:ascii="Times New Roman" w:hAnsi="Times New Roman"/>
      <w:b/>
      <w:sz w:val="32"/>
    </w:rPr>
  </w:style>
  <w:style w:type="character" w:customStyle="1" w:styleId="Authorsname">
    <w:name w:val="Authors name"/>
    <w:uiPriority w:val="99"/>
    <w:rsid w:val="00401AA9"/>
    <w:rPr>
      <w:rFonts w:ascii="Times New Roman" w:hAnsi="Times New Roman"/>
      <w:sz w:val="20"/>
    </w:rPr>
  </w:style>
  <w:style w:type="character" w:customStyle="1" w:styleId="Authorsinstitution">
    <w:name w:val="Authors institution"/>
    <w:uiPriority w:val="99"/>
    <w:rsid w:val="00B60F7A"/>
    <w:rPr>
      <w:rFonts w:ascii="Times New Roman" w:hAnsi="Times New Roman"/>
      <w:sz w:val="20"/>
    </w:rPr>
  </w:style>
  <w:style w:type="character" w:customStyle="1" w:styleId="Abstract">
    <w:name w:val="Abstract"/>
    <w:uiPriority w:val="99"/>
    <w:rsid w:val="00B60F7A"/>
    <w:rPr>
      <w:rFonts w:ascii="Times New Roman" w:hAnsi="Times New Roman"/>
      <w:i/>
      <w:sz w:val="20"/>
    </w:rPr>
  </w:style>
  <w:style w:type="character" w:customStyle="1" w:styleId="Keywords">
    <w:name w:val="Keywords"/>
    <w:uiPriority w:val="99"/>
    <w:rsid w:val="00B60F7A"/>
    <w:rPr>
      <w:rFonts w:ascii="Times New Roman" w:hAnsi="Times New Roman"/>
      <w:b/>
      <w:sz w:val="20"/>
    </w:rPr>
  </w:style>
  <w:style w:type="character" w:customStyle="1" w:styleId="Normaltext">
    <w:name w:val="Normal text"/>
    <w:uiPriority w:val="99"/>
    <w:rsid w:val="00B60F7A"/>
    <w:rPr>
      <w:rFonts w:ascii="Times New Roman" w:hAnsi="Times New Roman"/>
      <w:sz w:val="20"/>
    </w:rPr>
  </w:style>
  <w:style w:type="paragraph" w:customStyle="1" w:styleId="Text">
    <w:name w:val="Text"/>
    <w:basedOn w:val="Norml"/>
    <w:uiPriority w:val="99"/>
    <w:rsid w:val="00B60F7A"/>
    <w:pPr>
      <w:ind w:firstLine="567"/>
      <w:jc w:val="both"/>
    </w:pPr>
    <w:rPr>
      <w:sz w:val="20"/>
    </w:rPr>
  </w:style>
  <w:style w:type="paragraph" w:styleId="lfej">
    <w:name w:val="header"/>
    <w:basedOn w:val="Norml"/>
    <w:link w:val="lfejChar"/>
    <w:uiPriority w:val="99"/>
    <w:rsid w:val="00CC3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B4BB7"/>
    <w:rPr>
      <w:sz w:val="24"/>
      <w:szCs w:val="24"/>
      <w:lang w:val="sl-SI" w:eastAsia="sl-SI"/>
    </w:rPr>
  </w:style>
  <w:style w:type="character" w:customStyle="1" w:styleId="Subtitle1">
    <w:name w:val="Subtitle 1"/>
    <w:uiPriority w:val="99"/>
    <w:rsid w:val="00F05F15"/>
    <w:rPr>
      <w:rFonts w:ascii="Times New Roman" w:hAnsi="Times New Roman"/>
      <w:b/>
      <w:sz w:val="20"/>
    </w:rPr>
  </w:style>
  <w:style w:type="character" w:customStyle="1" w:styleId="Subtitle2">
    <w:name w:val="Subtitle 2"/>
    <w:uiPriority w:val="99"/>
    <w:rsid w:val="00F05F15"/>
    <w:rPr>
      <w:rFonts w:ascii="Times New Roman" w:hAnsi="Times New Roman"/>
      <w:i/>
      <w:sz w:val="20"/>
    </w:rPr>
  </w:style>
  <w:style w:type="paragraph" w:styleId="llb">
    <w:name w:val="footer"/>
    <w:basedOn w:val="Norml"/>
    <w:link w:val="llbChar"/>
    <w:uiPriority w:val="99"/>
    <w:rsid w:val="00CC3D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07F5"/>
    <w:rPr>
      <w:sz w:val="24"/>
      <w:lang w:val="sl-SI" w:eastAsia="sl-SI"/>
    </w:rPr>
  </w:style>
  <w:style w:type="paragraph" w:styleId="Szvegtrzsbehzssal">
    <w:name w:val="Body Text Indent"/>
    <w:basedOn w:val="Norml"/>
    <w:link w:val="SzvegtrzsbehzssalChar"/>
    <w:uiPriority w:val="99"/>
    <w:rsid w:val="000F189C"/>
    <w:pPr>
      <w:spacing w:before="120" w:after="120"/>
      <w:jc w:val="both"/>
    </w:pPr>
    <w:rPr>
      <w:rFonts w:ascii="Courier New" w:hAnsi="Courier New"/>
      <w:color w:val="000000"/>
      <w:kern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B4BB7"/>
    <w:rPr>
      <w:sz w:val="24"/>
      <w:szCs w:val="24"/>
      <w:lang w:val="sl-SI" w:eastAsia="sl-SI"/>
    </w:rPr>
  </w:style>
  <w:style w:type="character" w:styleId="Lbjegyzet-hivatkozs">
    <w:name w:val="footnote reference"/>
    <w:basedOn w:val="Bekezdsalapbettpusa"/>
    <w:uiPriority w:val="99"/>
    <w:semiHidden/>
    <w:rsid w:val="00A55C9B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A55C9B"/>
    <w:rPr>
      <w:rFonts w:cs="Times New Roman"/>
    </w:rPr>
  </w:style>
  <w:style w:type="table" w:styleId="Rcsostblzat">
    <w:name w:val="Table Grid"/>
    <w:basedOn w:val="Normltblzat"/>
    <w:uiPriority w:val="99"/>
    <w:rsid w:val="00FB1D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010752"/>
    <w:pPr>
      <w:spacing w:after="120"/>
    </w:pPr>
    <w:rPr>
      <w:lang w:val="tr-TR" w:eastAsia="tr-TR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10752"/>
    <w:rPr>
      <w:sz w:val="24"/>
      <w:lang w:val="tr-TR" w:eastAsia="tr-TR"/>
    </w:rPr>
  </w:style>
  <w:style w:type="character" w:styleId="Hiperhivatkozs">
    <w:name w:val="Hyperlink"/>
    <w:basedOn w:val="Bekezdsalapbettpusa"/>
    <w:uiPriority w:val="99"/>
    <w:rsid w:val="00341DA0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341DA0"/>
    <w:rPr>
      <w:rFonts w:cs="Times New Roman"/>
      <w:color w:val="800080"/>
      <w:u w:val="single"/>
    </w:rPr>
  </w:style>
  <w:style w:type="paragraph" w:styleId="Irodalomjegyzk">
    <w:name w:val="Bibliography"/>
    <w:basedOn w:val="Norml"/>
    <w:next w:val="Norml"/>
    <w:uiPriority w:val="37"/>
    <w:unhideWhenUsed/>
    <w:rsid w:val="003C1B95"/>
  </w:style>
  <w:style w:type="paragraph" w:customStyle="1" w:styleId="mtekmrreferences">
    <w:name w:val="mtekmr_references"/>
    <w:basedOn w:val="Irodalomjegyzk"/>
    <w:qFormat/>
    <w:rsid w:val="003C1B95"/>
    <w:rPr>
      <w:noProof/>
      <w:sz w:val="20"/>
      <w:szCs w:val="20"/>
    </w:rPr>
  </w:style>
  <w:style w:type="paragraph" w:customStyle="1" w:styleId="mtekmrtext">
    <w:name w:val="mtekmr_text"/>
    <w:basedOn w:val="Text"/>
    <w:qFormat/>
    <w:rsid w:val="001F69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da\Desktop\sv\JM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Sur22</b:Tag>
    <b:SourceType>JournalArticle</b:SourceType>
    <b:Guid>{9A51559F-130A-4420-94FA-1B4273190FD8}</b:Guid>
    <b:Title>Title of the paper</b:Title>
    <b:Year>2022</b:Year>
    <b:JournalName>Journal name</b:JournalName>
    <b:Pages>10-20</b:Pages>
    <b:Volume>1</b:Volume>
    <b:Issue>5</b:Issue>
    <b:Author>
      <b:Author>
        <b:NameList>
          <b:Person>
            <b:Last>Surname1</b:Last>
            <b:First>Firstname1</b:First>
          </b:Person>
          <b:Person>
            <b:Last>Surname2</b:Last>
            <b:First>Firstname2</b:First>
          </b:Person>
        </b:NameList>
      </b:Author>
    </b:Author>
    <b:RefOrder>3</b:RefOrder>
  </b:Source>
  <b:Source>
    <b:Tag>Sur221</b:Tag>
    <b:SourceType>Book</b:SourceType>
    <b:Guid>{EB84057A-F83A-461F-B4E4-1C07181C5B7A}</b:Guid>
    <b:Title>Book title</b:Title>
    <b:Year>2022</b:Year>
    <b:City>Place of publishing </b:City>
    <b:Publisher>Publisher</b:Publisher>
    <b:Edition>Edition</b:Edition>
    <b:Author>
      <b:Author>
        <b:NameList>
          <b:Person>
            <b:Last>Surname1</b:Last>
            <b:First>Firstname1</b:First>
          </b:Person>
        </b:NameList>
      </b:Author>
    </b:Author>
    <b:RefOrder>1</b:RefOrder>
  </b:Source>
  <b:Source>
    <b:Tag>Sur222</b:Tag>
    <b:SourceType>ConferenceProceedings</b:SourceType>
    <b:Guid>{43CBB77B-52C3-4396-8AA3-150404780F97}</b:Guid>
    <b:Title>Title of conference publication</b:Title>
    <b:Year>2022</b:Year>
    <b:Publisher>Publisher</b:Publisher>
    <b:Author>
      <b:Author>
        <b:NameList>
          <b:Person>
            <b:Last>Surname1</b:Last>
            <b:First>Firstname1</b:First>
          </b:Person>
        </b:NameList>
      </b:Author>
    </b:Author>
    <b:RefOrder>2</b:RefOrder>
  </b:Source>
  <b:Source>
    <b:Tag>Sur223</b:Tag>
    <b:SourceType>InternetSite</b:SourceType>
    <b:Guid>{82B5CCC0-996A-4E05-BBC6-8271E21AB390}</b:Guid>
    <b:Title>Title of web resource</b:Title>
    <b:Year>2022</b:Year>
    <b:URL>www.internetaddress.com</b:URL>
    <b:Author>
      <b:Author>
        <b:NameList>
          <b:Person>
            <b:Last>Surname1</b:Last>
            <b:First>Firstname1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047D113A-3651-49EC-A3B3-1CAD2DBA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JME template.dot</Template>
  <TotalTime>27</TotalTime>
  <Pages>1</Pages>
  <Words>639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Instructions 2012</vt:lpstr>
    </vt:vector>
  </TitlesOfParts>
  <Company>CUNBM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2022</dc:title>
  <dc:subject>Baia Mare</dc:subject>
  <dc:creator/>
  <cp:keywords/>
  <dc:description/>
  <cp:lastModifiedBy>Lajtos István</cp:lastModifiedBy>
  <cp:revision>6</cp:revision>
  <dcterms:created xsi:type="dcterms:W3CDTF">2022-04-12T18:18:00Z</dcterms:created>
  <dcterms:modified xsi:type="dcterms:W3CDTF">2022-04-19T07:42:00Z</dcterms:modified>
</cp:coreProperties>
</file>